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EA6E" w14:textId="77777777" w:rsidR="00C4282D" w:rsidRPr="0084593E" w:rsidRDefault="00DA4160" w:rsidP="002A5E2B">
      <w:pPr>
        <w:tabs>
          <w:tab w:val="left" w:pos="2970"/>
        </w:tabs>
        <w:jc w:val="center"/>
        <w:rPr>
          <w:rStyle w:val="headline7"/>
          <w:b/>
          <w:bCs/>
          <w:color w:val="auto"/>
          <w:szCs w:val="22"/>
        </w:rPr>
      </w:pPr>
      <w:r w:rsidRPr="0084593E">
        <w:rPr>
          <w:rStyle w:val="headline7"/>
          <w:b/>
          <w:bCs/>
          <w:color w:val="auto"/>
          <w:szCs w:val="22"/>
          <w:specVanish w:val="0"/>
        </w:rPr>
        <w:t>JOB DESCRIPTION</w:t>
      </w:r>
    </w:p>
    <w:p w14:paraId="05CD5DF3" w14:textId="77777777" w:rsidR="00DA4160" w:rsidRDefault="00DA4160" w:rsidP="00622416">
      <w:pPr>
        <w:rPr>
          <w:rStyle w:val="headline7"/>
          <w:color w:val="auto"/>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470"/>
      </w:tblGrid>
      <w:tr w:rsidR="00DA4160" w:rsidRPr="00A51435" w14:paraId="5361C0DD" w14:textId="77777777" w:rsidTr="00DA4160">
        <w:trPr>
          <w:trHeight w:val="490"/>
        </w:trPr>
        <w:tc>
          <w:tcPr>
            <w:tcW w:w="10255" w:type="dxa"/>
            <w:gridSpan w:val="2"/>
            <w:vAlign w:val="center"/>
          </w:tcPr>
          <w:p w14:paraId="3299DA8A" w14:textId="77777777" w:rsidR="00DA4160" w:rsidRPr="00DA4160" w:rsidRDefault="00DA4160" w:rsidP="007756FF">
            <w:pPr>
              <w:ind w:left="72"/>
              <w:rPr>
                <w:i/>
                <w:iCs/>
                <w:sz w:val="20"/>
              </w:rPr>
            </w:pPr>
            <w:r w:rsidRPr="00DA4160">
              <w:rPr>
                <w:i/>
                <w:iCs/>
                <w:sz w:val="20"/>
              </w:rPr>
              <w:t>For Human Resource Use Only:</w:t>
            </w:r>
          </w:p>
        </w:tc>
      </w:tr>
      <w:tr w:rsidR="00DA4160" w:rsidRPr="00A51435" w14:paraId="7408381D" w14:textId="77777777" w:rsidTr="0084593E">
        <w:trPr>
          <w:trHeight w:val="490"/>
        </w:trPr>
        <w:tc>
          <w:tcPr>
            <w:tcW w:w="2785" w:type="dxa"/>
            <w:vAlign w:val="center"/>
          </w:tcPr>
          <w:p w14:paraId="6830CB3B" w14:textId="77777777" w:rsidR="00DA4160" w:rsidRPr="00DA4160" w:rsidRDefault="00DA4160" w:rsidP="00DA4160">
            <w:pPr>
              <w:rPr>
                <w:sz w:val="20"/>
              </w:rPr>
            </w:pPr>
            <w:r w:rsidRPr="00DA4160">
              <w:rPr>
                <w:b/>
                <w:sz w:val="20"/>
              </w:rPr>
              <w:t>Job Title:</w:t>
            </w:r>
          </w:p>
        </w:tc>
        <w:tc>
          <w:tcPr>
            <w:tcW w:w="7470" w:type="dxa"/>
            <w:vAlign w:val="center"/>
          </w:tcPr>
          <w:p w14:paraId="32F17452" w14:textId="2F7B8250" w:rsidR="00DA4160" w:rsidRPr="00DA4160" w:rsidRDefault="00D53CB5" w:rsidP="003E4DC3">
            <w:pPr>
              <w:rPr>
                <w:i/>
                <w:sz w:val="20"/>
              </w:rPr>
            </w:pPr>
            <w:r>
              <w:rPr>
                <w:i/>
                <w:sz w:val="20"/>
              </w:rPr>
              <w:t>Project Manager</w:t>
            </w:r>
          </w:p>
        </w:tc>
      </w:tr>
      <w:tr w:rsidR="00243F41" w:rsidRPr="00A51435" w14:paraId="7D4D6FB7" w14:textId="77777777" w:rsidTr="0084593E">
        <w:trPr>
          <w:trHeight w:val="490"/>
        </w:trPr>
        <w:tc>
          <w:tcPr>
            <w:tcW w:w="2785" w:type="dxa"/>
            <w:vAlign w:val="center"/>
          </w:tcPr>
          <w:p w14:paraId="7A5DB7ED" w14:textId="77777777" w:rsidR="00243F41" w:rsidRPr="00DA4160" w:rsidRDefault="00243F41" w:rsidP="00DA4160">
            <w:pPr>
              <w:rPr>
                <w:b/>
                <w:sz w:val="20"/>
              </w:rPr>
            </w:pPr>
            <w:r>
              <w:rPr>
                <w:b/>
                <w:sz w:val="20"/>
              </w:rPr>
              <w:t>Position Classification:</w:t>
            </w:r>
          </w:p>
        </w:tc>
        <w:sdt>
          <w:sdtPr>
            <w:rPr>
              <w:i/>
              <w:sz w:val="20"/>
            </w:rPr>
            <w:alias w:val="Position Classification"/>
            <w:tag w:val="Position_x0020_Classification"/>
            <w:id w:val="2015416055"/>
            <w:placeholder>
              <w:docPart w:val="6138E5D481224E79A857238B58EF3F00"/>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Classification[1]" w:storeItemID="{7096E8B3-8298-4723-8CEB-3668C64CF7E4}"/>
            <w:text/>
          </w:sdtPr>
          <w:sdtContent>
            <w:tc>
              <w:tcPr>
                <w:tcW w:w="7470" w:type="dxa"/>
                <w:vAlign w:val="center"/>
              </w:tcPr>
              <w:p w14:paraId="786607FD" w14:textId="77777777" w:rsidR="00243F41" w:rsidRPr="00DA4160" w:rsidRDefault="00287C1A" w:rsidP="003E4DC3">
                <w:pPr>
                  <w:rPr>
                    <w:i/>
                    <w:sz w:val="20"/>
                  </w:rPr>
                </w:pPr>
                <w:r>
                  <w:rPr>
                    <w:i/>
                    <w:sz w:val="20"/>
                  </w:rPr>
                  <w:t>Exempt</w:t>
                </w:r>
              </w:p>
            </w:tc>
          </w:sdtContent>
        </w:sdt>
      </w:tr>
      <w:tr w:rsidR="00243F41" w:rsidRPr="00A51435" w14:paraId="2FE8E854" w14:textId="77777777" w:rsidTr="0084593E">
        <w:trPr>
          <w:trHeight w:val="490"/>
        </w:trPr>
        <w:tc>
          <w:tcPr>
            <w:tcW w:w="2785" w:type="dxa"/>
            <w:vAlign w:val="center"/>
          </w:tcPr>
          <w:p w14:paraId="1EC3B499" w14:textId="77777777" w:rsidR="00243F41" w:rsidRDefault="00243F41" w:rsidP="00DA4160">
            <w:pPr>
              <w:rPr>
                <w:b/>
                <w:sz w:val="20"/>
              </w:rPr>
            </w:pPr>
            <w:r>
              <w:rPr>
                <w:b/>
                <w:sz w:val="20"/>
              </w:rPr>
              <w:t>Position Type:</w:t>
            </w:r>
          </w:p>
        </w:tc>
        <w:sdt>
          <w:sdtPr>
            <w:rPr>
              <w:i/>
              <w:sz w:val="20"/>
            </w:rPr>
            <w:alias w:val="Position Type"/>
            <w:tag w:val="Position_x0020_Type"/>
            <w:id w:val="1188948431"/>
            <w:placeholder>
              <w:docPart w:val="449DB05892734226868DCD98702CA34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ype[1]" w:storeItemID="{7096E8B3-8298-4723-8CEB-3668C64CF7E4}"/>
            <w:text/>
          </w:sdtPr>
          <w:sdtContent>
            <w:tc>
              <w:tcPr>
                <w:tcW w:w="7470" w:type="dxa"/>
                <w:vAlign w:val="center"/>
              </w:tcPr>
              <w:p w14:paraId="54F40176" w14:textId="77777777" w:rsidR="00243F41" w:rsidRPr="00DA4160" w:rsidRDefault="00287C1A" w:rsidP="00287C1A">
                <w:pPr>
                  <w:rPr>
                    <w:i/>
                    <w:sz w:val="20"/>
                  </w:rPr>
                </w:pPr>
                <w:r>
                  <w:rPr>
                    <w:i/>
                    <w:sz w:val="20"/>
                  </w:rPr>
                  <w:t>Full-time</w:t>
                </w:r>
              </w:p>
            </w:tc>
          </w:sdtContent>
        </w:sdt>
      </w:tr>
      <w:tr w:rsidR="00243F41" w:rsidRPr="00A51435" w14:paraId="7CCD173B" w14:textId="77777777" w:rsidTr="0084593E">
        <w:trPr>
          <w:trHeight w:val="490"/>
        </w:trPr>
        <w:tc>
          <w:tcPr>
            <w:tcW w:w="2785" w:type="dxa"/>
            <w:vAlign w:val="center"/>
          </w:tcPr>
          <w:p w14:paraId="1525BDE7" w14:textId="77777777" w:rsidR="00243F41" w:rsidRDefault="00243F41" w:rsidP="00DA4160">
            <w:pPr>
              <w:rPr>
                <w:b/>
                <w:sz w:val="20"/>
              </w:rPr>
            </w:pPr>
            <w:r>
              <w:rPr>
                <w:b/>
                <w:sz w:val="20"/>
              </w:rPr>
              <w:t>Reports To:</w:t>
            </w:r>
          </w:p>
        </w:tc>
        <w:sdt>
          <w:sdtPr>
            <w:rPr>
              <w:i/>
              <w:sz w:val="20"/>
            </w:rPr>
            <w:alias w:val="Reports To"/>
            <w:tag w:val="Reports_x0020_To"/>
            <w:id w:val="1304419359"/>
            <w:placeholder>
              <w:docPart w:val="4FB1E5202A0D48C7AA5F16C40340E43A"/>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Reports_x0020_To[1]" w:storeItemID="{7096E8B3-8298-4723-8CEB-3668C64CF7E4}"/>
            <w:text/>
          </w:sdtPr>
          <w:sdtContent>
            <w:tc>
              <w:tcPr>
                <w:tcW w:w="7470" w:type="dxa"/>
                <w:vAlign w:val="center"/>
              </w:tcPr>
              <w:p w14:paraId="63F30329" w14:textId="6D6BBB91" w:rsidR="00243F41" w:rsidRPr="00DA4160" w:rsidRDefault="00EF4194" w:rsidP="00287C1A">
                <w:pPr>
                  <w:rPr>
                    <w:i/>
                    <w:sz w:val="20"/>
                  </w:rPr>
                </w:pPr>
                <w:r>
                  <w:rPr>
                    <w:i/>
                    <w:sz w:val="20"/>
                  </w:rPr>
                  <w:t>PM</w:t>
                </w:r>
              </w:p>
            </w:tc>
          </w:sdtContent>
        </w:sdt>
      </w:tr>
      <w:tr w:rsidR="00DA4160" w:rsidRPr="00A51435" w14:paraId="7B198C11" w14:textId="77777777" w:rsidTr="0084593E">
        <w:trPr>
          <w:trHeight w:val="490"/>
        </w:trPr>
        <w:tc>
          <w:tcPr>
            <w:tcW w:w="2785" w:type="dxa"/>
            <w:vAlign w:val="center"/>
          </w:tcPr>
          <w:p w14:paraId="63011C61" w14:textId="77777777" w:rsidR="00DA4160" w:rsidRPr="00DA4160" w:rsidRDefault="00914793" w:rsidP="00DA4160">
            <w:pPr>
              <w:rPr>
                <w:b/>
                <w:sz w:val="20"/>
              </w:rPr>
            </w:pPr>
            <w:r>
              <w:rPr>
                <w:b/>
                <w:sz w:val="20"/>
              </w:rPr>
              <w:t>Location</w:t>
            </w:r>
            <w:r w:rsidR="00DA4160" w:rsidRPr="00DA4160">
              <w:rPr>
                <w:b/>
                <w:sz w:val="20"/>
              </w:rPr>
              <w:t>:</w:t>
            </w:r>
          </w:p>
        </w:tc>
        <w:tc>
          <w:tcPr>
            <w:tcW w:w="7470" w:type="dxa"/>
            <w:vAlign w:val="center"/>
          </w:tcPr>
          <w:p w14:paraId="3CAAAF72" w14:textId="54C9136E" w:rsidR="00DA4160" w:rsidRPr="00DA4160" w:rsidRDefault="00BB22F5" w:rsidP="00324D47">
            <w:pPr>
              <w:rPr>
                <w:i/>
                <w:sz w:val="20"/>
              </w:rPr>
            </w:pPr>
            <w:r>
              <w:rPr>
                <w:i/>
                <w:sz w:val="20"/>
              </w:rPr>
              <w:t>Silver Spring, MD</w:t>
            </w:r>
          </w:p>
        </w:tc>
      </w:tr>
      <w:tr w:rsidR="00265026" w:rsidRPr="00A51435" w14:paraId="4312794E" w14:textId="77777777" w:rsidTr="0084593E">
        <w:trPr>
          <w:trHeight w:val="490"/>
        </w:trPr>
        <w:tc>
          <w:tcPr>
            <w:tcW w:w="2785" w:type="dxa"/>
            <w:vAlign w:val="center"/>
          </w:tcPr>
          <w:p w14:paraId="1E1F5859" w14:textId="77777777" w:rsidR="00265026" w:rsidRDefault="00265026" w:rsidP="00DA4160">
            <w:pPr>
              <w:rPr>
                <w:b/>
                <w:sz w:val="20"/>
              </w:rPr>
            </w:pPr>
            <w:r>
              <w:rPr>
                <w:b/>
                <w:sz w:val="20"/>
              </w:rPr>
              <w:t>Contract:</w:t>
            </w:r>
          </w:p>
        </w:tc>
        <w:sdt>
          <w:sdtPr>
            <w:rPr>
              <w:i/>
              <w:sz w:val="20"/>
            </w:rPr>
            <w:alias w:val="Contract"/>
            <w:tag w:val="Contract"/>
            <w:id w:val="-886409156"/>
            <w:placeholder>
              <w:docPart w:val="7D65A00DA4C84FA4AFF1DC481E886269"/>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Contract[1]" w:storeItemID="{7096E8B3-8298-4723-8CEB-3668C64CF7E4}"/>
            <w:text/>
          </w:sdtPr>
          <w:sdtContent>
            <w:tc>
              <w:tcPr>
                <w:tcW w:w="7470" w:type="dxa"/>
                <w:vAlign w:val="center"/>
              </w:tcPr>
              <w:p w14:paraId="338CFEA9" w14:textId="50C3B998" w:rsidR="00265026" w:rsidRPr="00DA4160" w:rsidRDefault="00D53CB5" w:rsidP="00C07560">
                <w:pPr>
                  <w:rPr>
                    <w:i/>
                    <w:sz w:val="20"/>
                  </w:rPr>
                </w:pPr>
                <w:r>
                  <w:rPr>
                    <w:i/>
                    <w:sz w:val="20"/>
                  </w:rPr>
                  <w:t>NOAA</w:t>
                </w:r>
              </w:p>
            </w:tc>
          </w:sdtContent>
        </w:sdt>
      </w:tr>
      <w:tr w:rsidR="00DA4160" w:rsidRPr="00A51435" w14:paraId="6529BC32" w14:textId="77777777" w:rsidTr="0084593E">
        <w:trPr>
          <w:trHeight w:val="490"/>
        </w:trPr>
        <w:tc>
          <w:tcPr>
            <w:tcW w:w="2785" w:type="dxa"/>
            <w:vAlign w:val="center"/>
          </w:tcPr>
          <w:p w14:paraId="36C46BFF" w14:textId="77777777" w:rsidR="00DA4160" w:rsidRPr="00DA4160" w:rsidRDefault="00DA4160" w:rsidP="00DA4160">
            <w:pPr>
              <w:rPr>
                <w:b/>
                <w:sz w:val="20"/>
              </w:rPr>
            </w:pPr>
            <w:r>
              <w:rPr>
                <w:b/>
                <w:sz w:val="20"/>
              </w:rPr>
              <w:t>Security Requirements:</w:t>
            </w:r>
          </w:p>
        </w:tc>
        <w:sdt>
          <w:sdtPr>
            <w:rPr>
              <w:i/>
              <w:sz w:val="20"/>
            </w:rPr>
            <w:alias w:val="Security Requirements"/>
            <w:tag w:val="Security_x0020_Requirements"/>
            <w:id w:val="-408845646"/>
            <w:placeholder>
              <w:docPart w:val="0A0043C434B547B4BD7B3270F2F800FB"/>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Security_x0020_Requirements[1]" w:storeItemID="{7096E8B3-8298-4723-8CEB-3668C64CF7E4}"/>
            <w:text/>
          </w:sdtPr>
          <w:sdtContent>
            <w:tc>
              <w:tcPr>
                <w:tcW w:w="7470" w:type="dxa"/>
                <w:vAlign w:val="center"/>
              </w:tcPr>
              <w:p w14:paraId="286FD421" w14:textId="6318F66E" w:rsidR="00DA4160" w:rsidRPr="00DA4160" w:rsidRDefault="00287C1A" w:rsidP="00324D47">
                <w:pPr>
                  <w:rPr>
                    <w:i/>
                    <w:sz w:val="20"/>
                  </w:rPr>
                </w:pPr>
                <w:r>
                  <w:rPr>
                    <w:i/>
                    <w:sz w:val="20"/>
                  </w:rPr>
                  <w:t>Security clearance</w:t>
                </w:r>
                <w:r w:rsidR="00EF4194">
                  <w:rPr>
                    <w:i/>
                    <w:sz w:val="20"/>
                  </w:rPr>
                  <w:t xml:space="preserve"> preferred</w:t>
                </w:r>
              </w:p>
            </w:tc>
          </w:sdtContent>
        </w:sdt>
      </w:tr>
      <w:tr w:rsidR="0084593E" w:rsidRPr="00A51435" w14:paraId="55FDD59D" w14:textId="77777777" w:rsidTr="0084593E">
        <w:trPr>
          <w:trHeight w:val="490"/>
        </w:trPr>
        <w:tc>
          <w:tcPr>
            <w:tcW w:w="2785" w:type="dxa"/>
            <w:vAlign w:val="center"/>
          </w:tcPr>
          <w:p w14:paraId="0D25AB93" w14:textId="77777777" w:rsidR="0084593E" w:rsidRDefault="0084593E" w:rsidP="00DA4160">
            <w:pPr>
              <w:rPr>
                <w:b/>
                <w:sz w:val="20"/>
              </w:rPr>
            </w:pPr>
            <w:r>
              <w:rPr>
                <w:b/>
                <w:sz w:val="20"/>
              </w:rPr>
              <w:t>Education Requirements:</w:t>
            </w:r>
          </w:p>
        </w:tc>
        <w:sdt>
          <w:sdtPr>
            <w:rPr>
              <w:i/>
              <w:sz w:val="20"/>
            </w:rPr>
            <w:alias w:val="Education Requirements"/>
            <w:tag w:val="Education_x0020_Requirements"/>
            <w:id w:val="-1196920866"/>
            <w:placeholder>
              <w:docPart w:val="27046EAF72324715AA86C5C45C560FF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Education_x0020_Requirements[1]" w:storeItemID="{7096E8B3-8298-4723-8CEB-3668C64CF7E4}"/>
            <w:text/>
          </w:sdtPr>
          <w:sdtContent>
            <w:tc>
              <w:tcPr>
                <w:tcW w:w="7470" w:type="dxa"/>
                <w:vAlign w:val="center"/>
              </w:tcPr>
              <w:p w14:paraId="7933DEF8" w14:textId="77777777" w:rsidR="0084593E" w:rsidRPr="00DA4160" w:rsidRDefault="00BA2D08" w:rsidP="00BB22F5">
                <w:pPr>
                  <w:rPr>
                    <w:i/>
                    <w:sz w:val="20"/>
                  </w:rPr>
                </w:pPr>
                <w:r>
                  <w:rPr>
                    <w:i/>
                    <w:sz w:val="20"/>
                  </w:rPr>
                  <w:t>Bachelor’s degree preferred</w:t>
                </w:r>
              </w:p>
            </w:tc>
          </w:sdtContent>
        </w:sdt>
      </w:tr>
      <w:tr w:rsidR="0084593E" w:rsidRPr="00A51435" w14:paraId="5438BF43" w14:textId="77777777" w:rsidTr="0084593E">
        <w:trPr>
          <w:trHeight w:val="490"/>
        </w:trPr>
        <w:tc>
          <w:tcPr>
            <w:tcW w:w="2785" w:type="dxa"/>
            <w:vAlign w:val="center"/>
          </w:tcPr>
          <w:p w14:paraId="05F8DC41" w14:textId="77777777" w:rsidR="0084593E" w:rsidRDefault="0084593E" w:rsidP="00DA4160">
            <w:pPr>
              <w:rPr>
                <w:b/>
                <w:sz w:val="20"/>
              </w:rPr>
            </w:pPr>
            <w:r>
              <w:rPr>
                <w:b/>
                <w:sz w:val="20"/>
              </w:rPr>
              <w:t>Years of Experience:</w:t>
            </w:r>
          </w:p>
        </w:tc>
        <w:sdt>
          <w:sdtPr>
            <w:rPr>
              <w:i/>
              <w:sz w:val="20"/>
            </w:rPr>
            <w:alias w:val="Experience Requirements"/>
            <w:tag w:val="Experience_x0020_Requirements"/>
            <w:id w:val="28611218"/>
            <w:placeholder>
              <w:docPart w:val="4314D0CE491B4FF89123DD5341BC8D86"/>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Experience_x0020_Requirements[1]" w:storeItemID="{7096E8B3-8298-4723-8CEB-3668C64CF7E4}"/>
            <w:text/>
          </w:sdtPr>
          <w:sdtContent>
            <w:tc>
              <w:tcPr>
                <w:tcW w:w="7470" w:type="dxa"/>
                <w:vAlign w:val="center"/>
              </w:tcPr>
              <w:p w14:paraId="37265286" w14:textId="3FEF2C15" w:rsidR="0084593E" w:rsidRPr="00DA4160" w:rsidRDefault="00D53CB5" w:rsidP="00BB22F5">
                <w:pPr>
                  <w:rPr>
                    <w:i/>
                    <w:sz w:val="20"/>
                  </w:rPr>
                </w:pPr>
                <w:r>
                  <w:rPr>
                    <w:i/>
                    <w:sz w:val="20"/>
                  </w:rPr>
                  <w:t>Ten+ years of experience; supervisory experience required</w:t>
                </w:r>
              </w:p>
            </w:tc>
          </w:sdtContent>
        </w:sdt>
      </w:tr>
    </w:tbl>
    <w:p w14:paraId="200E4C5A" w14:textId="77777777" w:rsidR="00DA4160" w:rsidRDefault="00DA4160" w:rsidP="00622416">
      <w:pPr>
        <w:rPr>
          <w:rStyle w:val="headline7"/>
          <w:color w:val="auto"/>
          <w:szCs w:val="22"/>
        </w:rPr>
      </w:pPr>
    </w:p>
    <w:p w14:paraId="5F93D875" w14:textId="77777777" w:rsidR="00C4282D" w:rsidRPr="00C4282D" w:rsidRDefault="00C4282D" w:rsidP="00C4282D">
      <w:pPr>
        <w:rPr>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4593E" w:rsidRPr="00A51435" w14:paraId="548C2D7D" w14:textId="77777777" w:rsidTr="007756FF">
        <w:trPr>
          <w:trHeight w:val="490"/>
        </w:trPr>
        <w:tc>
          <w:tcPr>
            <w:tcW w:w="10255" w:type="dxa"/>
            <w:vAlign w:val="center"/>
          </w:tcPr>
          <w:p w14:paraId="45E3F072" w14:textId="77777777" w:rsidR="0084593E" w:rsidRPr="00DA4160" w:rsidRDefault="0084593E" w:rsidP="007756FF">
            <w:pPr>
              <w:ind w:left="72"/>
              <w:rPr>
                <w:i/>
                <w:iCs/>
                <w:sz w:val="20"/>
              </w:rPr>
            </w:pPr>
            <w:r w:rsidRPr="00DA4160">
              <w:rPr>
                <w:i/>
                <w:iCs/>
                <w:sz w:val="20"/>
              </w:rPr>
              <w:t xml:space="preserve">For </w:t>
            </w:r>
            <w:r>
              <w:rPr>
                <w:i/>
                <w:iCs/>
                <w:sz w:val="20"/>
              </w:rPr>
              <w:t>Advertisement:</w:t>
            </w:r>
          </w:p>
        </w:tc>
      </w:tr>
      <w:tr w:rsidR="0084593E" w:rsidRPr="00A51435" w14:paraId="046B8A48" w14:textId="77777777" w:rsidTr="007756FF">
        <w:trPr>
          <w:trHeight w:val="490"/>
        </w:trPr>
        <w:tc>
          <w:tcPr>
            <w:tcW w:w="10255" w:type="dxa"/>
            <w:vAlign w:val="center"/>
          </w:tcPr>
          <w:p w14:paraId="20B9F9B7" w14:textId="77777777" w:rsidR="0084593E" w:rsidRDefault="0084593E" w:rsidP="00914793">
            <w:pPr>
              <w:rPr>
                <w:i/>
                <w:iCs/>
                <w:sz w:val="20"/>
              </w:rPr>
            </w:pPr>
          </w:p>
          <w:p w14:paraId="19ADAB23" w14:textId="77777777" w:rsidR="00914793" w:rsidRPr="00A51435" w:rsidRDefault="00914793" w:rsidP="00914793">
            <w:pPr>
              <w:shd w:val="clear" w:color="auto" w:fill="E0E0E0"/>
              <w:rPr>
                <w:rFonts w:ascii="Georgia" w:hAnsi="Georgia" w:cs="Arial"/>
                <w:b/>
                <w:sz w:val="20"/>
              </w:rPr>
            </w:pPr>
            <w:r w:rsidRPr="00A51435">
              <w:rPr>
                <w:rFonts w:ascii="Georgia" w:hAnsi="Georgia" w:cs="Arial"/>
                <w:b/>
                <w:sz w:val="20"/>
              </w:rPr>
              <w:t>Job purpose</w:t>
            </w:r>
          </w:p>
          <w:p w14:paraId="368B2665" w14:textId="77777777" w:rsidR="00914793" w:rsidRDefault="00914793" w:rsidP="00543082">
            <w:pPr>
              <w:rPr>
                <w:rFonts w:ascii="Georgia" w:hAnsi="Georgia"/>
                <w:sz w:val="20"/>
                <w:szCs w:val="20"/>
              </w:rPr>
            </w:pPr>
          </w:p>
          <w:sdt>
            <w:sdtPr>
              <w:rPr>
                <w:color w:val="000000"/>
                <w:sz w:val="22"/>
                <w:szCs w:val="22"/>
              </w:rPr>
              <w:alias w:val="Purpose"/>
              <w:tag w:val="Purpose1"/>
              <w:id w:val="-1082217957"/>
              <w:placeholder>
                <w:docPart w:val="7F3D413597E2421D859E6A06ADF88A72"/>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urpose1[1]" w:storeItemID="{7096E8B3-8298-4723-8CEB-3668C64CF7E4}"/>
              <w:text w:multiLine="1"/>
            </w:sdtPr>
            <w:sdtContent>
              <w:p w14:paraId="134CD1E0" w14:textId="51EEB089" w:rsidR="00914793" w:rsidRPr="00DC31C1" w:rsidRDefault="00D53CB5" w:rsidP="00DC31C1">
                <w:pPr>
                  <w:ind w:left="360"/>
                  <w:rPr>
                    <w:rFonts w:ascii="Georgia" w:hAnsi="Georgia"/>
                    <w:sz w:val="22"/>
                    <w:szCs w:val="22"/>
                  </w:rPr>
                </w:pPr>
                <w:r>
                  <w:rPr>
                    <w:color w:val="000000"/>
                    <w:sz w:val="22"/>
                    <w:szCs w:val="22"/>
                  </w:rPr>
                  <w:t>Project Manager will oversee all aspects of the project</w:t>
                </w:r>
                <w:r w:rsidR="00AC1E43">
                  <w:rPr>
                    <w:color w:val="000000"/>
                    <w:sz w:val="22"/>
                    <w:szCs w:val="22"/>
                  </w:rPr>
                  <w:t>.</w:t>
                </w:r>
                <w:r>
                  <w:rPr>
                    <w:color w:val="000000"/>
                    <w:sz w:val="22"/>
                    <w:szCs w:val="22"/>
                  </w:rPr>
                  <w:t xml:space="preserve"> </w:t>
                </w:r>
                <w:r w:rsidR="00DE314A">
                  <w:rPr>
                    <w:color w:val="000000"/>
                    <w:sz w:val="22"/>
                    <w:szCs w:val="22"/>
                  </w:rPr>
                  <w:t xml:space="preserve">Effective leader directing </w:t>
                </w:r>
                <w:r>
                  <w:rPr>
                    <w:color w:val="000000"/>
                    <w:sz w:val="22"/>
                    <w:szCs w:val="22"/>
                  </w:rPr>
                  <w:t>program team in the planning, development, execution, and assessment of the program.</w:t>
                </w:r>
              </w:p>
            </w:sdtContent>
          </w:sdt>
          <w:p w14:paraId="051C4868" w14:textId="77777777" w:rsidR="00914793" w:rsidRPr="00A51435" w:rsidRDefault="00914793" w:rsidP="00914793">
            <w:pPr>
              <w:ind w:left="360"/>
              <w:rPr>
                <w:rFonts w:ascii="Georgia" w:hAnsi="Georgia" w:cs="Arial"/>
                <w:sz w:val="20"/>
              </w:rPr>
            </w:pPr>
          </w:p>
          <w:p w14:paraId="291282F1" w14:textId="77777777" w:rsidR="00914793" w:rsidRPr="007574DE" w:rsidRDefault="00914793" w:rsidP="007574DE">
            <w:pPr>
              <w:shd w:val="clear" w:color="auto" w:fill="E0E0E0"/>
              <w:rPr>
                <w:rFonts w:ascii="Georgia" w:hAnsi="Georgia" w:cs="Arial"/>
                <w:b/>
                <w:sz w:val="20"/>
              </w:rPr>
            </w:pPr>
            <w:r w:rsidRPr="00A51435">
              <w:rPr>
                <w:rFonts w:ascii="Georgia" w:hAnsi="Georgia" w:cs="Arial"/>
                <w:b/>
                <w:sz w:val="20"/>
              </w:rPr>
              <w:t>Duties and responsibilities</w:t>
            </w:r>
          </w:p>
          <w:p w14:paraId="46362421" w14:textId="77777777" w:rsidR="00914793" w:rsidRDefault="00914793" w:rsidP="00DC31C1">
            <w:pPr>
              <w:rPr>
                <w:rFonts w:ascii="Georgia" w:hAnsi="Georgia" w:cs="Arial"/>
                <w:sz w:val="20"/>
              </w:rPr>
            </w:pPr>
          </w:p>
          <w:p w14:paraId="5526DD91" w14:textId="019CDAF1" w:rsidR="006F0590" w:rsidRPr="006F0590"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 xml:space="preserve">Provide program and project management support for Advanced Weather Interactive Processing System program and associated projects. </w:t>
            </w:r>
          </w:p>
          <w:p w14:paraId="637265AE" w14:textId="77777777" w:rsidR="00DE314A"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 xml:space="preserve">Assist in the preparation of spend plans, draft statements of work and memorandums of understanding to facilitate the execution of current year funding provided to the program.  </w:t>
            </w:r>
          </w:p>
          <w:p w14:paraId="4F0EE1DC" w14:textId="1D9B21F5" w:rsidR="006F0590" w:rsidRPr="006F0590"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 xml:space="preserve">Coordinate the activities of the NOAA participants and contractors supporting the program.  </w:t>
            </w:r>
          </w:p>
          <w:p w14:paraId="08FB9B21" w14:textId="73AF20C8" w:rsidR="006F0590" w:rsidRPr="006F0590"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Track progress against the established spend plan by the program office and supporting organizations and develop corrective action plans to remedy any identified discrepancies.  Link progress to Program budget and expenditure information to facilitate Earned Value Management type program performance metrics</w:t>
            </w:r>
          </w:p>
          <w:p w14:paraId="507E8D99" w14:textId="77777777" w:rsidR="006F0590"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Assist the program budget analysts in the preparation of presentations, documentation and recommendations through all phases of the federal budget cycle (</w:t>
            </w:r>
            <w:proofErr w:type="gramStart"/>
            <w:r w:rsidRPr="006F0590">
              <w:rPr>
                <w:rFonts w:ascii="Times New Roman" w:hAnsi="Times New Roman" w:cs="Times New Roman"/>
                <w:sz w:val="22"/>
                <w:szCs w:val="22"/>
              </w:rPr>
              <w:t>i.e.</w:t>
            </w:r>
            <w:proofErr w:type="gramEnd"/>
            <w:r w:rsidRPr="006F0590">
              <w:rPr>
                <w:rFonts w:ascii="Times New Roman" w:hAnsi="Times New Roman" w:cs="Times New Roman"/>
                <w:sz w:val="22"/>
                <w:szCs w:val="22"/>
              </w:rPr>
              <w:t xml:space="preserve"> budget formulation, presentation and execution) as they relate to the program.  Specifically, these data and activities will include funding availability (amounts and types), budget formulation activities, available budget authority time frames </w:t>
            </w:r>
            <w:r w:rsidRPr="006F0590">
              <w:rPr>
                <w:rFonts w:ascii="Times New Roman" w:hAnsi="Times New Roman" w:cs="Times New Roman"/>
                <w:sz w:val="22"/>
                <w:szCs w:val="22"/>
              </w:rPr>
              <w:lastRenderedPageBreak/>
              <w:t xml:space="preserve">and uses, trends in the obligation and/or expenditures of funds and the accuracy of resource requirement estimates submitted by project managers. </w:t>
            </w:r>
          </w:p>
          <w:p w14:paraId="1B0AC1AF" w14:textId="77777777" w:rsidR="006F0590"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 xml:space="preserve">Revise and update travel plan and planned obligations to account for changing allocations and unplanned cost.  </w:t>
            </w:r>
          </w:p>
          <w:p w14:paraId="2E7338D6" w14:textId="220AFFF9" w:rsidR="006F0590" w:rsidRDefault="006F0590" w:rsidP="006F0590">
            <w:pPr>
              <w:pStyle w:val="ListParagraph"/>
              <w:numPr>
                <w:ilvl w:val="0"/>
                <w:numId w:val="19"/>
              </w:numPr>
              <w:rPr>
                <w:rFonts w:ascii="Times New Roman" w:hAnsi="Times New Roman" w:cs="Times New Roman"/>
                <w:sz w:val="22"/>
                <w:szCs w:val="22"/>
              </w:rPr>
            </w:pPr>
            <w:r w:rsidRPr="006F0590">
              <w:rPr>
                <w:rFonts w:ascii="Times New Roman" w:hAnsi="Times New Roman" w:cs="Times New Roman"/>
                <w:sz w:val="22"/>
                <w:szCs w:val="22"/>
              </w:rPr>
              <w:t>Develop draft impact statements and mitigation plans for budget changes.</w:t>
            </w:r>
          </w:p>
          <w:p w14:paraId="51F1A393" w14:textId="0597DFD9" w:rsidR="00D53CB5" w:rsidRDefault="00324D47" w:rsidP="00324D47">
            <w:pPr>
              <w:pStyle w:val="ListParagraph"/>
              <w:numPr>
                <w:ilvl w:val="0"/>
                <w:numId w:val="19"/>
              </w:numPr>
              <w:rPr>
                <w:rFonts w:ascii="Times New Roman" w:hAnsi="Times New Roman" w:cs="Times New Roman"/>
                <w:sz w:val="22"/>
                <w:szCs w:val="22"/>
              </w:rPr>
            </w:pPr>
            <w:r w:rsidRPr="00324D47">
              <w:rPr>
                <w:rFonts w:ascii="Times New Roman" w:hAnsi="Times New Roman" w:cs="Times New Roman"/>
                <w:sz w:val="22"/>
                <w:szCs w:val="22"/>
              </w:rPr>
              <w:t>Analyze</w:t>
            </w:r>
            <w:r w:rsidR="00D53CB5">
              <w:rPr>
                <w:rFonts w:ascii="Times New Roman" w:hAnsi="Times New Roman" w:cs="Times New Roman"/>
                <w:sz w:val="22"/>
                <w:szCs w:val="22"/>
              </w:rPr>
              <w:t xml:space="preserve"> </w:t>
            </w:r>
            <w:r w:rsidR="00D53CB5" w:rsidRPr="00D53CB5">
              <w:rPr>
                <w:rFonts w:ascii="Times New Roman" w:hAnsi="Times New Roman" w:cs="Times New Roman"/>
                <w:sz w:val="22"/>
                <w:szCs w:val="22"/>
              </w:rPr>
              <w:t xml:space="preserve">new and complex project-related problems and create innovative solutions that normally involve the schedule, technology, methodology, tools, solution components, and financial management of the project.  </w:t>
            </w:r>
          </w:p>
          <w:p w14:paraId="2614D1E4" w14:textId="58A5210C" w:rsidR="00324D47" w:rsidRPr="00324D47" w:rsidRDefault="00D53CB5" w:rsidP="00324D47">
            <w:pPr>
              <w:pStyle w:val="ListParagraph"/>
              <w:numPr>
                <w:ilvl w:val="0"/>
                <w:numId w:val="19"/>
              </w:numPr>
              <w:rPr>
                <w:rFonts w:ascii="Times New Roman" w:hAnsi="Times New Roman" w:cs="Times New Roman"/>
                <w:sz w:val="22"/>
                <w:szCs w:val="22"/>
              </w:rPr>
            </w:pPr>
            <w:r w:rsidRPr="00D53CB5">
              <w:rPr>
                <w:rFonts w:ascii="Times New Roman" w:hAnsi="Times New Roman" w:cs="Times New Roman"/>
                <w:sz w:val="22"/>
                <w:szCs w:val="22"/>
              </w:rPr>
              <w:t xml:space="preserve">Provide applications systems analysis and long and short-range plans for application selection, systems development, systems maintenance, and production activities for necessary support resources.  </w:t>
            </w:r>
          </w:p>
          <w:p w14:paraId="604E111C" w14:textId="3BDE7C91" w:rsidR="00324D47" w:rsidRPr="006F0590" w:rsidRDefault="00324D47" w:rsidP="006F0590">
            <w:pPr>
              <w:ind w:left="360"/>
              <w:rPr>
                <w:sz w:val="22"/>
                <w:szCs w:val="22"/>
              </w:rPr>
            </w:pPr>
          </w:p>
          <w:p w14:paraId="2DF344ED" w14:textId="77777777" w:rsidR="00914793" w:rsidRPr="007574DE" w:rsidRDefault="00914793" w:rsidP="007574DE">
            <w:pPr>
              <w:shd w:val="clear" w:color="auto" w:fill="E0E0E0"/>
              <w:rPr>
                <w:rFonts w:ascii="Georgia" w:hAnsi="Georgia" w:cs="Arial"/>
                <w:b/>
                <w:sz w:val="22"/>
                <w:szCs w:val="22"/>
              </w:rPr>
            </w:pPr>
            <w:r w:rsidRPr="00DC31C1">
              <w:rPr>
                <w:rFonts w:ascii="Georgia" w:hAnsi="Georgia" w:cs="Arial"/>
                <w:b/>
                <w:sz w:val="22"/>
                <w:szCs w:val="22"/>
              </w:rPr>
              <w:t>Qualifications</w:t>
            </w:r>
          </w:p>
          <w:p w14:paraId="68A80532" w14:textId="77777777" w:rsidR="00914793" w:rsidRPr="00DC31C1" w:rsidRDefault="00914793" w:rsidP="00914793">
            <w:pPr>
              <w:rPr>
                <w:rFonts w:ascii="Georgia" w:hAnsi="Georgia" w:cs="Arial"/>
                <w:sz w:val="22"/>
                <w:szCs w:val="22"/>
              </w:rPr>
            </w:pPr>
          </w:p>
          <w:p w14:paraId="176E7541" w14:textId="5A86DD4D" w:rsidR="00324D47" w:rsidRDefault="00324D47" w:rsidP="006F0590">
            <w:pPr>
              <w:pStyle w:val="ListParagraph"/>
              <w:numPr>
                <w:ilvl w:val="0"/>
                <w:numId w:val="22"/>
              </w:numPr>
              <w:rPr>
                <w:rFonts w:ascii="Times New Roman" w:hAnsi="Times New Roman" w:cs="Times New Roman"/>
                <w:sz w:val="22"/>
                <w:szCs w:val="22"/>
              </w:rPr>
            </w:pPr>
            <w:r w:rsidRPr="00324D47">
              <w:rPr>
                <w:rFonts w:ascii="Times New Roman" w:hAnsi="Times New Roman" w:cs="Times New Roman"/>
                <w:sz w:val="22"/>
                <w:szCs w:val="22"/>
              </w:rPr>
              <w:t xml:space="preserve">Possess at least </w:t>
            </w:r>
            <w:r w:rsidR="006F0590">
              <w:rPr>
                <w:rFonts w:ascii="Times New Roman" w:hAnsi="Times New Roman" w:cs="Times New Roman"/>
                <w:sz w:val="22"/>
                <w:szCs w:val="22"/>
              </w:rPr>
              <w:t>ten years of experience in a related field; with five years of supervisory experience.</w:t>
            </w:r>
          </w:p>
          <w:p w14:paraId="02E4C04C" w14:textId="40FB3D40" w:rsidR="006F0590" w:rsidRDefault="006F0590" w:rsidP="006F0590">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Bachelor’s degree in a related field required.</w:t>
            </w:r>
          </w:p>
          <w:p w14:paraId="0169955F" w14:textId="3219B49F" w:rsidR="00BB22F5" w:rsidRDefault="00BB22F5" w:rsidP="006F0590">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NOAA experience preferred.</w:t>
            </w:r>
          </w:p>
          <w:p w14:paraId="38583617" w14:textId="2F9A0080" w:rsidR="00DE314A" w:rsidRDefault="00DE314A" w:rsidP="006F0590">
            <w:pPr>
              <w:pStyle w:val="ListParagraph"/>
              <w:numPr>
                <w:ilvl w:val="0"/>
                <w:numId w:val="22"/>
              </w:numPr>
              <w:rPr>
                <w:rFonts w:ascii="Times New Roman" w:hAnsi="Times New Roman" w:cs="Times New Roman"/>
                <w:sz w:val="22"/>
                <w:szCs w:val="22"/>
              </w:rPr>
            </w:pPr>
            <w:r w:rsidRPr="00DE314A">
              <w:rPr>
                <w:rFonts w:ascii="Times New Roman" w:hAnsi="Times New Roman" w:cs="Times New Roman"/>
                <w:sz w:val="22"/>
                <w:szCs w:val="22"/>
              </w:rPr>
              <w:t>Experience executing PM activities (e.g., cost, schedule, Customer engagement etc.)</w:t>
            </w:r>
          </w:p>
          <w:p w14:paraId="45F258BB" w14:textId="07C71F55" w:rsidR="00DE314A" w:rsidRPr="00DE314A" w:rsidRDefault="00DE314A" w:rsidP="00DE314A">
            <w:pPr>
              <w:pStyle w:val="ListParagraph"/>
              <w:numPr>
                <w:ilvl w:val="0"/>
                <w:numId w:val="22"/>
              </w:numPr>
              <w:rPr>
                <w:rFonts w:ascii="Times New Roman" w:hAnsi="Times New Roman" w:cs="Times New Roman"/>
                <w:sz w:val="22"/>
                <w:szCs w:val="22"/>
              </w:rPr>
            </w:pPr>
            <w:r w:rsidRPr="00DE314A">
              <w:rPr>
                <w:rFonts w:ascii="Times New Roman" w:hAnsi="Times New Roman" w:cs="Times New Roman"/>
                <w:sz w:val="22"/>
                <w:szCs w:val="22"/>
              </w:rPr>
              <w:t>Strong written and verbal communications</w:t>
            </w:r>
            <w:r>
              <w:rPr>
                <w:rFonts w:ascii="Times New Roman" w:hAnsi="Times New Roman" w:cs="Times New Roman"/>
                <w:sz w:val="22"/>
                <w:szCs w:val="22"/>
              </w:rPr>
              <w:t>.</w:t>
            </w:r>
          </w:p>
          <w:p w14:paraId="76DDD683" w14:textId="7D09A32B" w:rsidR="006F0590" w:rsidRPr="00324D47" w:rsidRDefault="00DE314A" w:rsidP="00DE314A">
            <w:pPr>
              <w:pStyle w:val="ListParagraph"/>
              <w:numPr>
                <w:ilvl w:val="0"/>
                <w:numId w:val="22"/>
              </w:numPr>
              <w:rPr>
                <w:rFonts w:ascii="Times New Roman" w:hAnsi="Times New Roman" w:cs="Times New Roman"/>
                <w:sz w:val="22"/>
                <w:szCs w:val="22"/>
              </w:rPr>
            </w:pPr>
            <w:r w:rsidRPr="00DE314A">
              <w:rPr>
                <w:rFonts w:ascii="Times New Roman" w:hAnsi="Times New Roman" w:cs="Times New Roman"/>
                <w:sz w:val="22"/>
                <w:szCs w:val="22"/>
              </w:rPr>
              <w:t>Strong organizational and time management skills</w:t>
            </w:r>
            <w:r>
              <w:rPr>
                <w:rFonts w:ascii="Times New Roman" w:hAnsi="Times New Roman" w:cs="Times New Roman"/>
                <w:sz w:val="22"/>
                <w:szCs w:val="22"/>
              </w:rPr>
              <w:t>.</w:t>
            </w:r>
          </w:p>
          <w:p w14:paraId="0394F444" w14:textId="77777777" w:rsidR="0084593E" w:rsidRPr="00DA4160" w:rsidRDefault="0084593E" w:rsidP="00543082">
            <w:pPr>
              <w:rPr>
                <w:i/>
                <w:iCs/>
                <w:sz w:val="20"/>
              </w:rPr>
            </w:pPr>
          </w:p>
        </w:tc>
      </w:tr>
    </w:tbl>
    <w:p w14:paraId="2CA49AC3" w14:textId="77777777" w:rsidR="00C4282D" w:rsidRDefault="00C4282D" w:rsidP="00C4282D">
      <w:pPr>
        <w:rPr>
          <w:szCs w:val="22"/>
        </w:rPr>
      </w:pPr>
    </w:p>
    <w:tbl>
      <w:tblPr>
        <w:tblStyle w:val="TableGrid"/>
        <w:tblW w:w="0" w:type="auto"/>
        <w:tblLook w:val="04A0" w:firstRow="1" w:lastRow="0" w:firstColumn="1" w:lastColumn="0" w:noHBand="0" w:noVBand="1"/>
      </w:tblPr>
      <w:tblGrid>
        <w:gridCol w:w="1795"/>
        <w:gridCol w:w="8419"/>
      </w:tblGrid>
      <w:tr w:rsidR="0084593E" w14:paraId="26408C96" w14:textId="77777777" w:rsidTr="0084593E">
        <w:tc>
          <w:tcPr>
            <w:tcW w:w="1795" w:type="dxa"/>
          </w:tcPr>
          <w:p w14:paraId="41D203EE" w14:textId="77777777" w:rsidR="0084593E" w:rsidRDefault="0084593E" w:rsidP="00C4282D">
            <w:pPr>
              <w:tabs>
                <w:tab w:val="left" w:pos="7830"/>
              </w:tabs>
              <w:rPr>
                <w:szCs w:val="22"/>
              </w:rPr>
            </w:pPr>
            <w:r>
              <w:rPr>
                <w:szCs w:val="22"/>
              </w:rPr>
              <w:t>Approved By:</w:t>
            </w:r>
          </w:p>
        </w:tc>
        <w:tc>
          <w:tcPr>
            <w:tcW w:w="8419" w:type="dxa"/>
          </w:tcPr>
          <w:p w14:paraId="30ED9A2D" w14:textId="77777777" w:rsidR="0084593E" w:rsidRDefault="0084593E" w:rsidP="00C4282D">
            <w:pPr>
              <w:tabs>
                <w:tab w:val="left" w:pos="7830"/>
              </w:tabs>
              <w:rPr>
                <w:szCs w:val="22"/>
              </w:rPr>
            </w:pPr>
          </w:p>
        </w:tc>
      </w:tr>
      <w:tr w:rsidR="0084593E" w14:paraId="107F7508" w14:textId="77777777" w:rsidTr="0084593E">
        <w:tc>
          <w:tcPr>
            <w:tcW w:w="1795" w:type="dxa"/>
          </w:tcPr>
          <w:p w14:paraId="155E20F9" w14:textId="77777777" w:rsidR="0084593E" w:rsidRDefault="0084593E" w:rsidP="00C4282D">
            <w:pPr>
              <w:tabs>
                <w:tab w:val="left" w:pos="7830"/>
              </w:tabs>
              <w:rPr>
                <w:szCs w:val="22"/>
              </w:rPr>
            </w:pPr>
            <w:r>
              <w:rPr>
                <w:szCs w:val="22"/>
              </w:rPr>
              <w:t>Date Approved:</w:t>
            </w:r>
          </w:p>
        </w:tc>
        <w:tc>
          <w:tcPr>
            <w:tcW w:w="8419" w:type="dxa"/>
          </w:tcPr>
          <w:p w14:paraId="5723B910" w14:textId="77777777" w:rsidR="0084593E" w:rsidRDefault="0084593E" w:rsidP="00C4282D">
            <w:pPr>
              <w:tabs>
                <w:tab w:val="left" w:pos="7830"/>
              </w:tabs>
              <w:rPr>
                <w:szCs w:val="22"/>
              </w:rPr>
            </w:pPr>
          </w:p>
        </w:tc>
      </w:tr>
      <w:tr w:rsidR="0084593E" w14:paraId="45EF8BE0" w14:textId="77777777" w:rsidTr="0084593E">
        <w:tc>
          <w:tcPr>
            <w:tcW w:w="1795" w:type="dxa"/>
          </w:tcPr>
          <w:p w14:paraId="04B95BB2" w14:textId="77777777" w:rsidR="0084593E" w:rsidRDefault="0084593E" w:rsidP="00C4282D">
            <w:pPr>
              <w:tabs>
                <w:tab w:val="left" w:pos="7830"/>
              </w:tabs>
              <w:rPr>
                <w:szCs w:val="22"/>
              </w:rPr>
            </w:pPr>
            <w:r>
              <w:rPr>
                <w:szCs w:val="22"/>
              </w:rPr>
              <w:t>Reviewed:</w:t>
            </w:r>
          </w:p>
        </w:tc>
        <w:tc>
          <w:tcPr>
            <w:tcW w:w="8419" w:type="dxa"/>
          </w:tcPr>
          <w:p w14:paraId="55FF8072" w14:textId="77777777" w:rsidR="0084593E" w:rsidRDefault="0084593E" w:rsidP="00C4282D">
            <w:pPr>
              <w:tabs>
                <w:tab w:val="left" w:pos="7830"/>
              </w:tabs>
              <w:rPr>
                <w:szCs w:val="22"/>
              </w:rPr>
            </w:pPr>
          </w:p>
        </w:tc>
      </w:tr>
    </w:tbl>
    <w:p w14:paraId="11D5F0E3" w14:textId="77777777" w:rsidR="004B534F" w:rsidRPr="004B534F" w:rsidRDefault="004B534F" w:rsidP="0084593E">
      <w:pPr>
        <w:tabs>
          <w:tab w:val="left" w:pos="7830"/>
        </w:tabs>
        <w:rPr>
          <w:szCs w:val="22"/>
        </w:rPr>
      </w:pPr>
    </w:p>
    <w:p w14:paraId="5786E624" w14:textId="77777777" w:rsidR="004B534F" w:rsidRPr="004B534F" w:rsidRDefault="004B534F" w:rsidP="004B534F">
      <w:pPr>
        <w:rPr>
          <w:szCs w:val="22"/>
        </w:rPr>
      </w:pPr>
    </w:p>
    <w:p w14:paraId="6D37DD53" w14:textId="77777777" w:rsidR="00DF5A3F" w:rsidRPr="004B534F" w:rsidRDefault="004B534F" w:rsidP="004B534F">
      <w:pPr>
        <w:tabs>
          <w:tab w:val="left" w:pos="9105"/>
        </w:tabs>
        <w:rPr>
          <w:szCs w:val="22"/>
        </w:rPr>
      </w:pPr>
      <w:r>
        <w:rPr>
          <w:szCs w:val="22"/>
        </w:rPr>
        <w:tab/>
      </w:r>
    </w:p>
    <w:sectPr w:rsidR="00DF5A3F" w:rsidRPr="004B534F" w:rsidSect="00D217B4">
      <w:headerReference w:type="even" r:id="rId12"/>
      <w:headerReference w:type="default" r:id="rId13"/>
      <w:footerReference w:type="even" r:id="rId14"/>
      <w:footerReference w:type="default" r:id="rId15"/>
      <w:headerReference w:type="first" r:id="rId16"/>
      <w:footerReference w:type="first" r:id="rId17"/>
      <w:pgSz w:w="12240" w:h="15840"/>
      <w:pgMar w:top="25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11C2" w14:textId="77777777" w:rsidR="00C01FC9" w:rsidRDefault="00C01FC9" w:rsidP="001D38AF">
      <w:pPr>
        <w:pStyle w:val="BodyText"/>
      </w:pPr>
      <w:r>
        <w:separator/>
      </w:r>
    </w:p>
  </w:endnote>
  <w:endnote w:type="continuationSeparator" w:id="0">
    <w:p w14:paraId="1D7BB84F" w14:textId="77777777" w:rsidR="00C01FC9" w:rsidRDefault="00C01FC9" w:rsidP="001D38A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FF4" w14:textId="77777777" w:rsidR="00624FEE" w:rsidRDefault="0062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9330" w14:textId="77777777" w:rsidR="00AC29B5" w:rsidRPr="00624FEE" w:rsidRDefault="00624FEE" w:rsidP="008911B9">
    <w:pPr>
      <w:pStyle w:val="Header"/>
      <w:tabs>
        <w:tab w:val="left" w:pos="2992"/>
      </w:tabs>
      <w:rPr>
        <w:bCs/>
        <w:iCs/>
        <w:sz w:val="20"/>
        <w:szCs w:val="20"/>
      </w:rPr>
    </w:pPr>
    <w:r>
      <w:rPr>
        <w:bCs/>
        <w:iCs/>
        <w:sz w:val="20"/>
        <w:szCs w:val="20"/>
      </w:rPr>
      <w:t>JTS Form 6227</w:t>
    </w:r>
    <w:r w:rsidRPr="00624FEE">
      <w:rPr>
        <w:bCs/>
        <w:iCs/>
        <w:sz w:val="20"/>
        <w:szCs w:val="20"/>
      </w:rPr>
      <w:ptab w:relativeTo="margin" w:alignment="center" w:leader="none"/>
    </w:r>
    <w:r>
      <w:rPr>
        <w:bCs/>
        <w:iCs/>
        <w:sz w:val="20"/>
        <w:szCs w:val="20"/>
      </w:rPr>
      <w:t>Ver 2.0</w:t>
    </w:r>
    <w:r w:rsidRPr="00624FEE">
      <w:rPr>
        <w:bCs/>
        <w:iCs/>
        <w:sz w:val="20"/>
        <w:szCs w:val="20"/>
      </w:rPr>
      <w:ptab w:relativeTo="margin" w:alignment="right" w:leader="none"/>
    </w:r>
    <w:r w:rsidRPr="00624FEE">
      <w:rPr>
        <w:bCs/>
        <w:iCs/>
        <w:sz w:val="20"/>
        <w:szCs w:val="20"/>
      </w:rPr>
      <w:t xml:space="preserve">Page </w:t>
    </w:r>
    <w:r w:rsidRPr="00624FEE">
      <w:rPr>
        <w:b/>
        <w:bCs/>
        <w:iCs/>
        <w:sz w:val="20"/>
        <w:szCs w:val="20"/>
      </w:rPr>
      <w:fldChar w:fldCharType="begin"/>
    </w:r>
    <w:r w:rsidRPr="00624FEE">
      <w:rPr>
        <w:b/>
        <w:bCs/>
        <w:iCs/>
        <w:sz w:val="20"/>
        <w:szCs w:val="20"/>
      </w:rPr>
      <w:instrText xml:space="preserve"> PAGE  \* Arabic  \* MERGEFORMAT </w:instrText>
    </w:r>
    <w:r w:rsidRPr="00624FEE">
      <w:rPr>
        <w:b/>
        <w:bCs/>
        <w:iCs/>
        <w:sz w:val="20"/>
        <w:szCs w:val="20"/>
      </w:rPr>
      <w:fldChar w:fldCharType="separate"/>
    </w:r>
    <w:r w:rsidR="00C0636D">
      <w:rPr>
        <w:b/>
        <w:bCs/>
        <w:iCs/>
        <w:noProof/>
        <w:sz w:val="20"/>
        <w:szCs w:val="20"/>
      </w:rPr>
      <w:t>2</w:t>
    </w:r>
    <w:r w:rsidRPr="00624FEE">
      <w:rPr>
        <w:b/>
        <w:bCs/>
        <w:iCs/>
        <w:sz w:val="20"/>
        <w:szCs w:val="20"/>
      </w:rPr>
      <w:fldChar w:fldCharType="end"/>
    </w:r>
    <w:r w:rsidRPr="00624FEE">
      <w:rPr>
        <w:bCs/>
        <w:iCs/>
        <w:sz w:val="20"/>
        <w:szCs w:val="20"/>
      </w:rPr>
      <w:t xml:space="preserve"> of </w:t>
    </w:r>
    <w:r w:rsidRPr="00624FEE">
      <w:rPr>
        <w:b/>
        <w:bCs/>
        <w:iCs/>
        <w:sz w:val="20"/>
        <w:szCs w:val="20"/>
      </w:rPr>
      <w:fldChar w:fldCharType="begin"/>
    </w:r>
    <w:r w:rsidRPr="00624FEE">
      <w:rPr>
        <w:b/>
        <w:bCs/>
        <w:iCs/>
        <w:sz w:val="20"/>
        <w:szCs w:val="20"/>
      </w:rPr>
      <w:instrText xml:space="preserve"> NUMPAGES  \* Arabic  \* MERGEFORMAT </w:instrText>
    </w:r>
    <w:r w:rsidRPr="00624FEE">
      <w:rPr>
        <w:b/>
        <w:bCs/>
        <w:iCs/>
        <w:sz w:val="20"/>
        <w:szCs w:val="20"/>
      </w:rPr>
      <w:fldChar w:fldCharType="separate"/>
    </w:r>
    <w:r w:rsidR="00C0636D">
      <w:rPr>
        <w:b/>
        <w:bCs/>
        <w:iCs/>
        <w:noProof/>
        <w:sz w:val="20"/>
        <w:szCs w:val="20"/>
      </w:rPr>
      <w:t>2</w:t>
    </w:r>
    <w:r w:rsidRPr="00624FEE">
      <w:rPr>
        <w:b/>
        <w:bCs/>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BF27" w14:textId="77777777" w:rsidR="00624FEE" w:rsidRDefault="0062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FE11" w14:textId="77777777" w:rsidR="00C01FC9" w:rsidRDefault="00C01FC9" w:rsidP="001D38AF">
      <w:pPr>
        <w:pStyle w:val="BodyText"/>
      </w:pPr>
      <w:r>
        <w:separator/>
      </w:r>
    </w:p>
  </w:footnote>
  <w:footnote w:type="continuationSeparator" w:id="0">
    <w:p w14:paraId="6C8C9C76" w14:textId="77777777" w:rsidR="00C01FC9" w:rsidRDefault="00C01FC9" w:rsidP="001D38A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24DD" w14:textId="77777777" w:rsidR="00624FEE" w:rsidRDefault="0062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D529" w14:textId="77777777" w:rsidR="00601E78" w:rsidRPr="00D217B4" w:rsidRDefault="00601E78" w:rsidP="00DF5A3F">
    <w:pPr>
      <w:pStyle w:val="Header"/>
      <w:jc w:val="right"/>
      <w:rPr>
        <w:rFonts w:ascii="Arial Narrow" w:hAnsi="Arial Narrow"/>
        <w:b/>
        <w:color w:val="000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99"/>
    </w:tblGrid>
    <w:tr w:rsidR="00601E78" w:rsidRPr="00D217B4" w14:paraId="22B03190" w14:textId="77777777" w:rsidTr="00601E78">
      <w:tc>
        <w:tcPr>
          <w:tcW w:w="5220" w:type="dxa"/>
        </w:tcPr>
        <w:p w14:paraId="167D6355" w14:textId="77777777" w:rsidR="00601E78" w:rsidRPr="00D217B4" w:rsidRDefault="00601E78" w:rsidP="00601E78">
          <w:pPr>
            <w:pStyle w:val="Header"/>
            <w:rPr>
              <w:rFonts w:ascii="Arial Narrow" w:hAnsi="Arial Narrow"/>
              <w:b/>
              <w:color w:val="000080"/>
              <w:sz w:val="20"/>
              <w:szCs w:val="20"/>
            </w:rPr>
          </w:pPr>
          <w:r w:rsidRPr="00D217B4">
            <w:rPr>
              <w:rFonts w:ascii="Arial Narrow" w:hAnsi="Arial Narrow"/>
              <w:b/>
              <w:noProof/>
              <w:color w:val="000080"/>
              <w:sz w:val="20"/>
              <w:szCs w:val="20"/>
            </w:rPr>
            <w:drawing>
              <wp:inline distT="0" distB="0" distL="0" distR="0" wp14:anchorId="5E9E08EE" wp14:editId="6FC9694D">
                <wp:extent cx="1133475" cy="581025"/>
                <wp:effectExtent l="0" t="0" r="9525" b="9525"/>
                <wp:docPr id="1" name="Picture 1" descr="C:\Users\edward.bonner.MTCI\Desktop\J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bonner.MTCI\Desktop\JT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tc>
      <w:tc>
        <w:tcPr>
          <w:tcW w:w="5220" w:type="dxa"/>
        </w:tcPr>
        <w:p w14:paraId="63587AC2" w14:textId="77777777" w:rsidR="00601E78" w:rsidRPr="00D217B4" w:rsidRDefault="00601E78" w:rsidP="00601E78">
          <w:pPr>
            <w:pStyle w:val="Header"/>
            <w:jc w:val="right"/>
            <w:rPr>
              <w:bCs/>
              <w:sz w:val="20"/>
              <w:szCs w:val="20"/>
            </w:rPr>
          </w:pPr>
          <w:r w:rsidRPr="00D217B4">
            <w:rPr>
              <w:bCs/>
              <w:sz w:val="20"/>
              <w:szCs w:val="20"/>
            </w:rPr>
            <w:t>Joint Technology Solution, Inc.</w:t>
          </w:r>
        </w:p>
        <w:p w14:paraId="546A5E3C" w14:textId="77777777" w:rsidR="00601E78" w:rsidRPr="00D217B4" w:rsidRDefault="00601E78" w:rsidP="00601E78">
          <w:pPr>
            <w:pStyle w:val="Header"/>
            <w:jc w:val="right"/>
            <w:rPr>
              <w:bCs/>
              <w:sz w:val="20"/>
              <w:szCs w:val="20"/>
            </w:rPr>
          </w:pPr>
          <w:r w:rsidRPr="00D217B4">
            <w:rPr>
              <w:bCs/>
              <w:sz w:val="20"/>
              <w:szCs w:val="20"/>
            </w:rPr>
            <w:t>9255 Center Street, Suite 300</w:t>
          </w:r>
        </w:p>
        <w:p w14:paraId="0FAE0402" w14:textId="77777777" w:rsidR="00601E78" w:rsidRPr="00D217B4" w:rsidRDefault="00601E78" w:rsidP="00601E78">
          <w:pPr>
            <w:pStyle w:val="Header"/>
            <w:jc w:val="right"/>
            <w:rPr>
              <w:bCs/>
              <w:sz w:val="20"/>
              <w:szCs w:val="20"/>
            </w:rPr>
          </w:pPr>
          <w:r w:rsidRPr="00D217B4">
            <w:rPr>
              <w:bCs/>
              <w:sz w:val="20"/>
              <w:szCs w:val="20"/>
            </w:rPr>
            <w:t>Manassas, Virginia 20110</w:t>
          </w:r>
        </w:p>
        <w:p w14:paraId="21DC7CE5" w14:textId="77777777" w:rsidR="00601E78" w:rsidRPr="00D217B4" w:rsidRDefault="00601E78" w:rsidP="00ED6E84">
          <w:pPr>
            <w:pStyle w:val="Header"/>
            <w:jc w:val="right"/>
            <w:rPr>
              <w:rFonts w:ascii="Arial Narrow" w:hAnsi="Arial Narrow"/>
              <w:b/>
              <w:color w:val="000080"/>
              <w:sz w:val="20"/>
              <w:szCs w:val="20"/>
            </w:rPr>
          </w:pPr>
          <w:r w:rsidRPr="00D217B4">
            <w:rPr>
              <w:bCs/>
              <w:sz w:val="20"/>
              <w:szCs w:val="20"/>
            </w:rPr>
            <w:t>P: 703-218-</w:t>
          </w:r>
          <w:r w:rsidR="00ED6E84" w:rsidRPr="00D217B4">
            <w:rPr>
              <w:bCs/>
              <w:sz w:val="20"/>
              <w:szCs w:val="20"/>
            </w:rPr>
            <w:t>0372</w:t>
          </w:r>
        </w:p>
      </w:tc>
    </w:tr>
  </w:tbl>
  <w:p w14:paraId="5C6A2904" w14:textId="77777777" w:rsidR="00DF5A3F" w:rsidRPr="008E5AA1" w:rsidRDefault="00601E78" w:rsidP="00DF5A3F">
    <w:pPr>
      <w:pStyle w:val="Header"/>
      <w:jc w:val="right"/>
      <w:rPr>
        <w:rFonts w:ascii="Arial Narrow" w:hAnsi="Arial Narrow"/>
        <w:b/>
        <w:color w:val="000080"/>
      </w:rPr>
    </w:pPr>
    <w:r w:rsidRPr="008E5AA1">
      <w:rPr>
        <w:rFonts w:ascii="Arial Narrow" w:hAnsi="Arial Narrow"/>
        <w:noProof/>
        <w:color w:val="333399"/>
      </w:rPr>
      <mc:AlternateContent>
        <mc:Choice Requires="wps">
          <w:drawing>
            <wp:anchor distT="0" distB="0" distL="114300" distR="114300" simplePos="0" relativeHeight="251657728" behindDoc="0" locked="0" layoutInCell="1" allowOverlap="1" wp14:anchorId="1CD99CD2" wp14:editId="6361E2DA">
              <wp:simplePos x="0" y="0"/>
              <wp:positionH relativeFrom="column">
                <wp:posOffset>-136525</wp:posOffset>
              </wp:positionH>
              <wp:positionV relativeFrom="paragraph">
                <wp:posOffset>89535</wp:posOffset>
              </wp:positionV>
              <wp:extent cx="6629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106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05pt" to="51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2sEAIAACgEAAAOAAAAZHJzL2Uyb0RvYy54bWysU8GO2jAQvVfqP1i5QxJIWY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93C4" w14:textId="77777777" w:rsidR="00624FEE" w:rsidRDefault="0062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60" w:hanging="360"/>
      </w:pPr>
      <w:rPr>
        <w:rFonts w:ascii="Symbol" w:hAnsi="Symbol" w:cs="Symbol"/>
        <w:b w:val="0"/>
        <w:bCs w:val="0"/>
        <w:w w:val="100"/>
        <w:sz w:val="20"/>
        <w:szCs w:val="20"/>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1" w15:restartNumberingAfterBreak="0">
    <w:nsid w:val="08780F62"/>
    <w:multiLevelType w:val="hybridMultilevel"/>
    <w:tmpl w:val="93C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E1E"/>
    <w:multiLevelType w:val="hybridMultilevel"/>
    <w:tmpl w:val="5C2A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47B2C"/>
    <w:multiLevelType w:val="hybridMultilevel"/>
    <w:tmpl w:val="069C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64D19"/>
    <w:multiLevelType w:val="hybridMultilevel"/>
    <w:tmpl w:val="BC82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26EDF"/>
    <w:multiLevelType w:val="hybridMultilevel"/>
    <w:tmpl w:val="85A46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1739A"/>
    <w:multiLevelType w:val="hybridMultilevel"/>
    <w:tmpl w:val="1A1ACE9C"/>
    <w:lvl w:ilvl="0" w:tplc="8458B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A5476"/>
    <w:multiLevelType w:val="hybridMultilevel"/>
    <w:tmpl w:val="88047CDC"/>
    <w:lvl w:ilvl="0" w:tplc="A76C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7659D"/>
    <w:multiLevelType w:val="hybridMultilevel"/>
    <w:tmpl w:val="136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5480D"/>
    <w:multiLevelType w:val="hybridMultilevel"/>
    <w:tmpl w:val="4ECEB71E"/>
    <w:lvl w:ilvl="0" w:tplc="A1C48F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285CDB"/>
    <w:multiLevelType w:val="hybridMultilevel"/>
    <w:tmpl w:val="238297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FD4E3B"/>
    <w:multiLevelType w:val="hybridMultilevel"/>
    <w:tmpl w:val="F11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2572F"/>
    <w:multiLevelType w:val="hybridMultilevel"/>
    <w:tmpl w:val="F84057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33634"/>
    <w:multiLevelType w:val="hybridMultilevel"/>
    <w:tmpl w:val="699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D1D76"/>
    <w:multiLevelType w:val="hybridMultilevel"/>
    <w:tmpl w:val="E0FC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33213C"/>
    <w:multiLevelType w:val="hybridMultilevel"/>
    <w:tmpl w:val="7AC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73FD6"/>
    <w:multiLevelType w:val="hybridMultilevel"/>
    <w:tmpl w:val="AE384BC4"/>
    <w:lvl w:ilvl="0" w:tplc="9EE8D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E23669"/>
    <w:multiLevelType w:val="hybridMultilevel"/>
    <w:tmpl w:val="2450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8257694"/>
    <w:multiLevelType w:val="hybridMultilevel"/>
    <w:tmpl w:val="A5623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F732FF"/>
    <w:multiLevelType w:val="hybridMultilevel"/>
    <w:tmpl w:val="704EB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E346FC3"/>
    <w:multiLevelType w:val="hybridMultilevel"/>
    <w:tmpl w:val="A676B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6A665F"/>
    <w:multiLevelType w:val="hybridMultilevel"/>
    <w:tmpl w:val="3E8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193352">
    <w:abstractNumId w:val="9"/>
  </w:num>
  <w:num w:numId="2" w16cid:durableId="1303805178">
    <w:abstractNumId w:val="12"/>
  </w:num>
  <w:num w:numId="3" w16cid:durableId="244996004">
    <w:abstractNumId w:val="17"/>
  </w:num>
  <w:num w:numId="4" w16cid:durableId="991176606">
    <w:abstractNumId w:val="15"/>
  </w:num>
  <w:num w:numId="5" w16cid:durableId="854268120">
    <w:abstractNumId w:val="16"/>
  </w:num>
  <w:num w:numId="6" w16cid:durableId="808011770">
    <w:abstractNumId w:val="21"/>
  </w:num>
  <w:num w:numId="7" w16cid:durableId="1952929408">
    <w:abstractNumId w:val="6"/>
  </w:num>
  <w:num w:numId="8" w16cid:durableId="626161076">
    <w:abstractNumId w:val="14"/>
  </w:num>
  <w:num w:numId="9" w16cid:durableId="304968472">
    <w:abstractNumId w:val="7"/>
  </w:num>
  <w:num w:numId="10" w16cid:durableId="87429507">
    <w:abstractNumId w:val="13"/>
  </w:num>
  <w:num w:numId="11" w16cid:durableId="1826387277">
    <w:abstractNumId w:val="20"/>
  </w:num>
  <w:num w:numId="12" w16cid:durableId="277301628">
    <w:abstractNumId w:val="19"/>
  </w:num>
  <w:num w:numId="13" w16cid:durableId="1632975312">
    <w:abstractNumId w:val="10"/>
  </w:num>
  <w:num w:numId="14" w16cid:durableId="418253155">
    <w:abstractNumId w:val="18"/>
  </w:num>
  <w:num w:numId="15" w16cid:durableId="1632440560">
    <w:abstractNumId w:val="1"/>
  </w:num>
  <w:num w:numId="16" w16cid:durableId="316231508">
    <w:abstractNumId w:val="2"/>
  </w:num>
  <w:num w:numId="17" w16cid:durableId="1166896459">
    <w:abstractNumId w:val="0"/>
  </w:num>
  <w:num w:numId="18" w16cid:durableId="630399510">
    <w:abstractNumId w:val="5"/>
  </w:num>
  <w:num w:numId="19" w16cid:durableId="930503246">
    <w:abstractNumId w:val="3"/>
  </w:num>
  <w:num w:numId="20" w16cid:durableId="2033067842">
    <w:abstractNumId w:val="8"/>
  </w:num>
  <w:num w:numId="21" w16cid:durableId="1370912284">
    <w:abstractNumId w:val="4"/>
  </w:num>
  <w:num w:numId="22" w16cid:durableId="1452286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22BD"/>
    <w:rsid w:val="0002707D"/>
    <w:rsid w:val="00080C20"/>
    <w:rsid w:val="00085CC9"/>
    <w:rsid w:val="000A2793"/>
    <w:rsid w:val="000A5127"/>
    <w:rsid w:val="000B38AA"/>
    <w:rsid w:val="000C1DFA"/>
    <w:rsid w:val="000C64BA"/>
    <w:rsid w:val="000D42CA"/>
    <w:rsid w:val="000F10D3"/>
    <w:rsid w:val="000F1258"/>
    <w:rsid w:val="00110D76"/>
    <w:rsid w:val="001110FD"/>
    <w:rsid w:val="001120A9"/>
    <w:rsid w:val="0013661E"/>
    <w:rsid w:val="0015180E"/>
    <w:rsid w:val="0015514D"/>
    <w:rsid w:val="001610E6"/>
    <w:rsid w:val="00184E53"/>
    <w:rsid w:val="001A2133"/>
    <w:rsid w:val="001A70FE"/>
    <w:rsid w:val="001B45AF"/>
    <w:rsid w:val="001D38AF"/>
    <w:rsid w:val="001D5D48"/>
    <w:rsid w:val="001D73C2"/>
    <w:rsid w:val="001E62CA"/>
    <w:rsid w:val="0020413B"/>
    <w:rsid w:val="0021389F"/>
    <w:rsid w:val="002150EB"/>
    <w:rsid w:val="002238A6"/>
    <w:rsid w:val="002339C7"/>
    <w:rsid w:val="00243F41"/>
    <w:rsid w:val="002561BE"/>
    <w:rsid w:val="00260677"/>
    <w:rsid w:val="00260CB1"/>
    <w:rsid w:val="00265026"/>
    <w:rsid w:val="002652AF"/>
    <w:rsid w:val="0027748E"/>
    <w:rsid w:val="0027749C"/>
    <w:rsid w:val="00285A7E"/>
    <w:rsid w:val="00287C1A"/>
    <w:rsid w:val="0029478E"/>
    <w:rsid w:val="002A5E2B"/>
    <w:rsid w:val="002B46C1"/>
    <w:rsid w:val="002E0693"/>
    <w:rsid w:val="002E0DA1"/>
    <w:rsid w:val="002E5829"/>
    <w:rsid w:val="00313669"/>
    <w:rsid w:val="0031511E"/>
    <w:rsid w:val="00324D47"/>
    <w:rsid w:val="00340C59"/>
    <w:rsid w:val="00341F2D"/>
    <w:rsid w:val="003745F8"/>
    <w:rsid w:val="00384E88"/>
    <w:rsid w:val="00386FD1"/>
    <w:rsid w:val="003A544E"/>
    <w:rsid w:val="003A6CBF"/>
    <w:rsid w:val="003B2DAE"/>
    <w:rsid w:val="003B63C0"/>
    <w:rsid w:val="003B6D66"/>
    <w:rsid w:val="003C12BB"/>
    <w:rsid w:val="003E4DC3"/>
    <w:rsid w:val="003E7162"/>
    <w:rsid w:val="004071E7"/>
    <w:rsid w:val="00411E0F"/>
    <w:rsid w:val="004300E0"/>
    <w:rsid w:val="00455E8E"/>
    <w:rsid w:val="004600C1"/>
    <w:rsid w:val="00483A2A"/>
    <w:rsid w:val="00490B44"/>
    <w:rsid w:val="00491065"/>
    <w:rsid w:val="004A1E0E"/>
    <w:rsid w:val="004A44C9"/>
    <w:rsid w:val="004A7389"/>
    <w:rsid w:val="004B534F"/>
    <w:rsid w:val="004B62F3"/>
    <w:rsid w:val="004C1F5E"/>
    <w:rsid w:val="004E21AD"/>
    <w:rsid w:val="004E62D0"/>
    <w:rsid w:val="00503DA5"/>
    <w:rsid w:val="0050431E"/>
    <w:rsid w:val="00507924"/>
    <w:rsid w:val="00525EB9"/>
    <w:rsid w:val="00537480"/>
    <w:rsid w:val="00543082"/>
    <w:rsid w:val="005637AE"/>
    <w:rsid w:val="005743D5"/>
    <w:rsid w:val="0058204D"/>
    <w:rsid w:val="00592706"/>
    <w:rsid w:val="00593D8C"/>
    <w:rsid w:val="00597024"/>
    <w:rsid w:val="005A4005"/>
    <w:rsid w:val="005A5CA9"/>
    <w:rsid w:val="005A65A5"/>
    <w:rsid w:val="005B2C81"/>
    <w:rsid w:val="005C19B2"/>
    <w:rsid w:val="006010AD"/>
    <w:rsid w:val="00601E78"/>
    <w:rsid w:val="00603E52"/>
    <w:rsid w:val="00607869"/>
    <w:rsid w:val="006101F2"/>
    <w:rsid w:val="006148BB"/>
    <w:rsid w:val="00615FBC"/>
    <w:rsid w:val="00622416"/>
    <w:rsid w:val="00624FEE"/>
    <w:rsid w:val="00631F16"/>
    <w:rsid w:val="006532A4"/>
    <w:rsid w:val="00656E71"/>
    <w:rsid w:val="0066199C"/>
    <w:rsid w:val="00675754"/>
    <w:rsid w:val="00694854"/>
    <w:rsid w:val="006B7126"/>
    <w:rsid w:val="006E3FEF"/>
    <w:rsid w:val="006E668D"/>
    <w:rsid w:val="006E7233"/>
    <w:rsid w:val="006F0590"/>
    <w:rsid w:val="006F177A"/>
    <w:rsid w:val="006F1C11"/>
    <w:rsid w:val="0071396F"/>
    <w:rsid w:val="00714FE4"/>
    <w:rsid w:val="0071568A"/>
    <w:rsid w:val="0071769C"/>
    <w:rsid w:val="0072716B"/>
    <w:rsid w:val="00740B71"/>
    <w:rsid w:val="007574DE"/>
    <w:rsid w:val="00765F26"/>
    <w:rsid w:val="0077198D"/>
    <w:rsid w:val="00795F20"/>
    <w:rsid w:val="007A601D"/>
    <w:rsid w:val="007B0BA5"/>
    <w:rsid w:val="007D591B"/>
    <w:rsid w:val="007E10D3"/>
    <w:rsid w:val="007E1360"/>
    <w:rsid w:val="007F5323"/>
    <w:rsid w:val="0080346E"/>
    <w:rsid w:val="00816613"/>
    <w:rsid w:val="008346CE"/>
    <w:rsid w:val="008428F6"/>
    <w:rsid w:val="008435A9"/>
    <w:rsid w:val="0084593E"/>
    <w:rsid w:val="008534A5"/>
    <w:rsid w:val="00854B82"/>
    <w:rsid w:val="008633BA"/>
    <w:rsid w:val="00867A3F"/>
    <w:rsid w:val="008848BD"/>
    <w:rsid w:val="0088644F"/>
    <w:rsid w:val="008911B9"/>
    <w:rsid w:val="00891A0B"/>
    <w:rsid w:val="008A551E"/>
    <w:rsid w:val="008A7776"/>
    <w:rsid w:val="008B2664"/>
    <w:rsid w:val="008B66C4"/>
    <w:rsid w:val="008C7D95"/>
    <w:rsid w:val="008D6E8C"/>
    <w:rsid w:val="008E4A6D"/>
    <w:rsid w:val="008E51AC"/>
    <w:rsid w:val="008E5AA1"/>
    <w:rsid w:val="00914793"/>
    <w:rsid w:val="0093714C"/>
    <w:rsid w:val="00945178"/>
    <w:rsid w:val="0095568C"/>
    <w:rsid w:val="009622AF"/>
    <w:rsid w:val="009665B9"/>
    <w:rsid w:val="00971833"/>
    <w:rsid w:val="00973C02"/>
    <w:rsid w:val="00974CFD"/>
    <w:rsid w:val="00977449"/>
    <w:rsid w:val="009A05EC"/>
    <w:rsid w:val="009A151C"/>
    <w:rsid w:val="009B20B3"/>
    <w:rsid w:val="009B5709"/>
    <w:rsid w:val="009D65A7"/>
    <w:rsid w:val="009E36D4"/>
    <w:rsid w:val="00A44712"/>
    <w:rsid w:val="00A56BE4"/>
    <w:rsid w:val="00AA063D"/>
    <w:rsid w:val="00AA2D95"/>
    <w:rsid w:val="00AC1E43"/>
    <w:rsid w:val="00AC29B5"/>
    <w:rsid w:val="00AC73D3"/>
    <w:rsid w:val="00B31965"/>
    <w:rsid w:val="00B66065"/>
    <w:rsid w:val="00B71DF5"/>
    <w:rsid w:val="00B741EF"/>
    <w:rsid w:val="00B96DE7"/>
    <w:rsid w:val="00BA2D08"/>
    <w:rsid w:val="00BB22F5"/>
    <w:rsid w:val="00BC70B9"/>
    <w:rsid w:val="00BD71BB"/>
    <w:rsid w:val="00BE0232"/>
    <w:rsid w:val="00BE0AC5"/>
    <w:rsid w:val="00C01966"/>
    <w:rsid w:val="00C01FC9"/>
    <w:rsid w:val="00C0636D"/>
    <w:rsid w:val="00C07560"/>
    <w:rsid w:val="00C30B19"/>
    <w:rsid w:val="00C4282D"/>
    <w:rsid w:val="00C61BF4"/>
    <w:rsid w:val="00C83907"/>
    <w:rsid w:val="00C947B9"/>
    <w:rsid w:val="00C96DEC"/>
    <w:rsid w:val="00CB4EC5"/>
    <w:rsid w:val="00CD1634"/>
    <w:rsid w:val="00CF4B44"/>
    <w:rsid w:val="00D217B4"/>
    <w:rsid w:val="00D23CFD"/>
    <w:rsid w:val="00D403D2"/>
    <w:rsid w:val="00D47CDF"/>
    <w:rsid w:val="00D519F1"/>
    <w:rsid w:val="00D53CB5"/>
    <w:rsid w:val="00D75A22"/>
    <w:rsid w:val="00D94D60"/>
    <w:rsid w:val="00DA4160"/>
    <w:rsid w:val="00DA660F"/>
    <w:rsid w:val="00DC152E"/>
    <w:rsid w:val="00DC2C4F"/>
    <w:rsid w:val="00DC31C1"/>
    <w:rsid w:val="00DE314A"/>
    <w:rsid w:val="00DF5A3F"/>
    <w:rsid w:val="00E03201"/>
    <w:rsid w:val="00E4300E"/>
    <w:rsid w:val="00E62004"/>
    <w:rsid w:val="00E621D3"/>
    <w:rsid w:val="00E63EB4"/>
    <w:rsid w:val="00E6471F"/>
    <w:rsid w:val="00E64DAB"/>
    <w:rsid w:val="00E65120"/>
    <w:rsid w:val="00E7221E"/>
    <w:rsid w:val="00E90D52"/>
    <w:rsid w:val="00EB3B1D"/>
    <w:rsid w:val="00EC3150"/>
    <w:rsid w:val="00ED3B93"/>
    <w:rsid w:val="00ED6E84"/>
    <w:rsid w:val="00EF15CA"/>
    <w:rsid w:val="00EF4194"/>
    <w:rsid w:val="00F3197A"/>
    <w:rsid w:val="00F321E6"/>
    <w:rsid w:val="00F340FA"/>
    <w:rsid w:val="00F36892"/>
    <w:rsid w:val="00F638FA"/>
    <w:rsid w:val="00F6566C"/>
    <w:rsid w:val="00F83BA4"/>
    <w:rsid w:val="00FC4893"/>
    <w:rsid w:val="00FE183C"/>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3E196"/>
  <w15:chartTrackingRefBased/>
  <w15:docId w15:val="{56FDC7D0-E49D-48C9-BE8E-469162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A5"/>
    <w:rPr>
      <w:sz w:val="24"/>
      <w:szCs w:val="24"/>
    </w:rPr>
  </w:style>
  <w:style w:type="paragraph" w:styleId="Heading1">
    <w:name w:val="heading 1"/>
    <w:basedOn w:val="Normal"/>
    <w:next w:val="Normal"/>
    <w:link w:val="Heading1Char"/>
    <w:qFormat/>
    <w:rsid w:val="00AA2D95"/>
    <w:pPr>
      <w:keepNext/>
      <w:overflowPunct w:val="0"/>
      <w:autoSpaceDE w:val="0"/>
      <w:autoSpaceDN w:val="0"/>
      <w:adjustRightInd w:val="0"/>
      <w:jc w:val="center"/>
      <w:textAlignment w:val="baseline"/>
      <w:outlineLvl w:val="0"/>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8"/>
      <w:u w:val="thick"/>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table" w:styleId="TableGrid">
    <w:name w:val="Table Grid"/>
    <w:basedOn w:val="TableNormal"/>
    <w:rsid w:val="0097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5754"/>
    <w:pPr>
      <w:spacing w:before="100" w:beforeAutospacing="1" w:after="100" w:afterAutospacing="1"/>
    </w:pPr>
  </w:style>
  <w:style w:type="paragraph" w:styleId="ListParagraph">
    <w:name w:val="List Paragraph"/>
    <w:basedOn w:val="Normal"/>
    <w:qFormat/>
    <w:rsid w:val="004A1E0E"/>
    <w:pPr>
      <w:ind w:left="720"/>
      <w:contextualSpacing/>
    </w:pPr>
    <w:rPr>
      <w:rFonts w:ascii="Arial Narrow" w:eastAsia="Calibri" w:hAnsi="Arial Narrow" w:cs="Arial"/>
      <w:sz w:val="20"/>
    </w:rPr>
  </w:style>
  <w:style w:type="paragraph" w:styleId="BalloonText">
    <w:name w:val="Balloon Text"/>
    <w:basedOn w:val="Normal"/>
    <w:semiHidden/>
    <w:rsid w:val="00F321E6"/>
    <w:rPr>
      <w:rFonts w:ascii="Tahoma" w:hAnsi="Tahoma" w:cs="Tahoma"/>
      <w:sz w:val="16"/>
      <w:szCs w:val="16"/>
    </w:rPr>
  </w:style>
  <w:style w:type="character" w:customStyle="1" w:styleId="Heading1Char">
    <w:name w:val="Heading 1 Char"/>
    <w:link w:val="Heading1"/>
    <w:rsid w:val="00AA2D95"/>
    <w:rPr>
      <w:b/>
      <w:sz w:val="28"/>
    </w:rPr>
  </w:style>
  <w:style w:type="character" w:customStyle="1" w:styleId="headline7">
    <w:name w:val="headline7"/>
    <w:rsid w:val="00DF5A3F"/>
    <w:rPr>
      <w:vanish w:val="0"/>
      <w:webHidden w:val="0"/>
      <w:color w:val="666666"/>
      <w:specVanish w:val="0"/>
    </w:rPr>
  </w:style>
  <w:style w:type="character" w:customStyle="1" w:styleId="FooterChar">
    <w:name w:val="Footer Char"/>
    <w:link w:val="Footer"/>
    <w:uiPriority w:val="99"/>
    <w:rsid w:val="008911B9"/>
    <w:rPr>
      <w:sz w:val="24"/>
      <w:szCs w:val="24"/>
    </w:rPr>
  </w:style>
  <w:style w:type="character" w:styleId="PlaceholderText">
    <w:name w:val="Placeholder Text"/>
    <w:basedOn w:val="DefaultParagraphFont"/>
    <w:uiPriority w:val="99"/>
    <w:semiHidden/>
    <w:rsid w:val="002A5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056">
      <w:bodyDiv w:val="1"/>
      <w:marLeft w:val="0"/>
      <w:marRight w:val="0"/>
      <w:marTop w:val="0"/>
      <w:marBottom w:val="0"/>
      <w:divBdr>
        <w:top w:val="none" w:sz="0" w:space="0" w:color="auto"/>
        <w:left w:val="none" w:sz="0" w:space="0" w:color="auto"/>
        <w:bottom w:val="none" w:sz="0" w:space="0" w:color="auto"/>
        <w:right w:val="none" w:sz="0" w:space="0" w:color="auto"/>
      </w:divBdr>
    </w:div>
    <w:div w:id="283195691">
      <w:bodyDiv w:val="1"/>
      <w:marLeft w:val="0"/>
      <w:marRight w:val="0"/>
      <w:marTop w:val="0"/>
      <w:marBottom w:val="0"/>
      <w:divBdr>
        <w:top w:val="none" w:sz="0" w:space="0" w:color="auto"/>
        <w:left w:val="none" w:sz="0" w:space="0" w:color="auto"/>
        <w:bottom w:val="none" w:sz="0" w:space="0" w:color="auto"/>
        <w:right w:val="none" w:sz="0" w:space="0" w:color="auto"/>
      </w:divBdr>
    </w:div>
    <w:div w:id="899174389">
      <w:bodyDiv w:val="1"/>
      <w:marLeft w:val="0"/>
      <w:marRight w:val="0"/>
      <w:marTop w:val="0"/>
      <w:marBottom w:val="0"/>
      <w:divBdr>
        <w:top w:val="none" w:sz="0" w:space="0" w:color="auto"/>
        <w:left w:val="none" w:sz="0" w:space="0" w:color="auto"/>
        <w:bottom w:val="none" w:sz="0" w:space="0" w:color="auto"/>
        <w:right w:val="none" w:sz="0" w:space="0" w:color="auto"/>
      </w:divBdr>
    </w:div>
    <w:div w:id="1191064804">
      <w:bodyDiv w:val="1"/>
      <w:marLeft w:val="0"/>
      <w:marRight w:val="0"/>
      <w:marTop w:val="0"/>
      <w:marBottom w:val="0"/>
      <w:divBdr>
        <w:top w:val="none" w:sz="0" w:space="0" w:color="auto"/>
        <w:left w:val="none" w:sz="0" w:space="0" w:color="auto"/>
        <w:bottom w:val="none" w:sz="0" w:space="0" w:color="auto"/>
        <w:right w:val="none" w:sz="0" w:space="0" w:color="auto"/>
      </w:divBdr>
    </w:div>
    <w:div w:id="1419592947">
      <w:bodyDiv w:val="1"/>
      <w:marLeft w:val="0"/>
      <w:marRight w:val="0"/>
      <w:marTop w:val="0"/>
      <w:marBottom w:val="0"/>
      <w:divBdr>
        <w:top w:val="none" w:sz="0" w:space="0" w:color="auto"/>
        <w:left w:val="none" w:sz="0" w:space="0" w:color="auto"/>
        <w:bottom w:val="none" w:sz="0" w:space="0" w:color="auto"/>
        <w:right w:val="none" w:sz="0" w:space="0" w:color="auto"/>
      </w:divBdr>
    </w:div>
    <w:div w:id="1947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Application%20Data\Microsoft\Templates\MTCI%20Ltrh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8E5D481224E79A857238B58EF3F00"/>
        <w:category>
          <w:name w:val="General"/>
          <w:gallery w:val="placeholder"/>
        </w:category>
        <w:types>
          <w:type w:val="bbPlcHdr"/>
        </w:types>
        <w:behaviors>
          <w:behavior w:val="content"/>
        </w:behaviors>
        <w:guid w:val="{56C9A0EA-B9FE-47B7-9BEB-6F4F2360C59E}"/>
      </w:docPartPr>
      <w:docPartBody>
        <w:p w:rsidR="00A943CB" w:rsidRDefault="0078242D">
          <w:r w:rsidRPr="00DB42E2">
            <w:rPr>
              <w:rStyle w:val="PlaceholderText"/>
            </w:rPr>
            <w:t>[Position Classification]</w:t>
          </w:r>
        </w:p>
      </w:docPartBody>
    </w:docPart>
    <w:docPart>
      <w:docPartPr>
        <w:name w:val="449DB05892734226868DCD98702CA34E"/>
        <w:category>
          <w:name w:val="General"/>
          <w:gallery w:val="placeholder"/>
        </w:category>
        <w:types>
          <w:type w:val="bbPlcHdr"/>
        </w:types>
        <w:behaviors>
          <w:behavior w:val="content"/>
        </w:behaviors>
        <w:guid w:val="{74D01D29-5C40-41E8-931F-8EF2AF63B23F}"/>
      </w:docPartPr>
      <w:docPartBody>
        <w:p w:rsidR="00A943CB" w:rsidRDefault="0078242D">
          <w:r w:rsidRPr="00DB42E2">
            <w:rPr>
              <w:rStyle w:val="PlaceholderText"/>
            </w:rPr>
            <w:t>[Position Type]</w:t>
          </w:r>
        </w:p>
      </w:docPartBody>
    </w:docPart>
    <w:docPart>
      <w:docPartPr>
        <w:name w:val="4FB1E5202A0D48C7AA5F16C40340E43A"/>
        <w:category>
          <w:name w:val="General"/>
          <w:gallery w:val="placeholder"/>
        </w:category>
        <w:types>
          <w:type w:val="bbPlcHdr"/>
        </w:types>
        <w:behaviors>
          <w:behavior w:val="content"/>
        </w:behaviors>
        <w:guid w:val="{05AE4FDE-874B-459C-A526-C1080E2A8B3B}"/>
      </w:docPartPr>
      <w:docPartBody>
        <w:p w:rsidR="00A943CB" w:rsidRDefault="0078242D">
          <w:r w:rsidRPr="00DB42E2">
            <w:rPr>
              <w:rStyle w:val="PlaceholderText"/>
            </w:rPr>
            <w:t>[Reports To]</w:t>
          </w:r>
        </w:p>
      </w:docPartBody>
    </w:docPart>
    <w:docPart>
      <w:docPartPr>
        <w:name w:val="7D65A00DA4C84FA4AFF1DC481E886269"/>
        <w:category>
          <w:name w:val="General"/>
          <w:gallery w:val="placeholder"/>
        </w:category>
        <w:types>
          <w:type w:val="bbPlcHdr"/>
        </w:types>
        <w:behaviors>
          <w:behavior w:val="content"/>
        </w:behaviors>
        <w:guid w:val="{63B5EA3E-CB9B-405A-A9C9-28E4FF0C30BF}"/>
      </w:docPartPr>
      <w:docPartBody>
        <w:p w:rsidR="00A943CB" w:rsidRDefault="0078242D">
          <w:r w:rsidRPr="00DB42E2">
            <w:rPr>
              <w:rStyle w:val="PlaceholderText"/>
            </w:rPr>
            <w:t>[Contract]</w:t>
          </w:r>
        </w:p>
      </w:docPartBody>
    </w:docPart>
    <w:docPart>
      <w:docPartPr>
        <w:name w:val="0A0043C434B547B4BD7B3270F2F800FB"/>
        <w:category>
          <w:name w:val="General"/>
          <w:gallery w:val="placeholder"/>
        </w:category>
        <w:types>
          <w:type w:val="bbPlcHdr"/>
        </w:types>
        <w:behaviors>
          <w:behavior w:val="content"/>
        </w:behaviors>
        <w:guid w:val="{A1411A41-F5EE-4A24-965D-09828C7E8411}"/>
      </w:docPartPr>
      <w:docPartBody>
        <w:p w:rsidR="00A943CB" w:rsidRDefault="0078242D">
          <w:r w:rsidRPr="00DB42E2">
            <w:rPr>
              <w:rStyle w:val="PlaceholderText"/>
            </w:rPr>
            <w:t>[Security Requirements]</w:t>
          </w:r>
        </w:p>
      </w:docPartBody>
    </w:docPart>
    <w:docPart>
      <w:docPartPr>
        <w:name w:val="27046EAF72324715AA86C5C45C560FFE"/>
        <w:category>
          <w:name w:val="General"/>
          <w:gallery w:val="placeholder"/>
        </w:category>
        <w:types>
          <w:type w:val="bbPlcHdr"/>
        </w:types>
        <w:behaviors>
          <w:behavior w:val="content"/>
        </w:behaviors>
        <w:guid w:val="{FEFA538A-B39D-4277-9C21-FBBB5A7C8102}"/>
      </w:docPartPr>
      <w:docPartBody>
        <w:p w:rsidR="00A943CB" w:rsidRDefault="0078242D">
          <w:r w:rsidRPr="00DB42E2">
            <w:rPr>
              <w:rStyle w:val="PlaceholderText"/>
            </w:rPr>
            <w:t>[Education Requirements]</w:t>
          </w:r>
        </w:p>
      </w:docPartBody>
    </w:docPart>
    <w:docPart>
      <w:docPartPr>
        <w:name w:val="4314D0CE491B4FF89123DD5341BC8D86"/>
        <w:category>
          <w:name w:val="General"/>
          <w:gallery w:val="placeholder"/>
        </w:category>
        <w:types>
          <w:type w:val="bbPlcHdr"/>
        </w:types>
        <w:behaviors>
          <w:behavior w:val="content"/>
        </w:behaviors>
        <w:guid w:val="{F07CD6FE-23F7-427A-9812-53950B3F70AB}"/>
      </w:docPartPr>
      <w:docPartBody>
        <w:p w:rsidR="00A943CB" w:rsidRDefault="0078242D">
          <w:r w:rsidRPr="00DB42E2">
            <w:rPr>
              <w:rStyle w:val="PlaceholderText"/>
            </w:rPr>
            <w:t>[Experience Requirements]</w:t>
          </w:r>
        </w:p>
      </w:docPartBody>
    </w:docPart>
    <w:docPart>
      <w:docPartPr>
        <w:name w:val="7F3D413597E2421D859E6A06ADF88A72"/>
        <w:category>
          <w:name w:val="General"/>
          <w:gallery w:val="placeholder"/>
        </w:category>
        <w:types>
          <w:type w:val="bbPlcHdr"/>
        </w:types>
        <w:behaviors>
          <w:behavior w:val="content"/>
        </w:behaviors>
        <w:guid w:val="{17BFDB95-5DF1-4E47-9AB4-B7A521360D43}"/>
      </w:docPartPr>
      <w:docPartBody>
        <w:p w:rsidR="00A943CB" w:rsidRDefault="0078242D">
          <w:r w:rsidRPr="00DB42E2">
            <w:rPr>
              <w:rStyle w:val="PlaceholderText"/>
            </w:rPr>
            <w:t>[Purpose]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2D"/>
    <w:rsid w:val="000F2828"/>
    <w:rsid w:val="003C30A0"/>
    <w:rsid w:val="00432B84"/>
    <w:rsid w:val="00581412"/>
    <w:rsid w:val="005A6017"/>
    <w:rsid w:val="007253E0"/>
    <w:rsid w:val="0078242D"/>
    <w:rsid w:val="00A943CB"/>
    <w:rsid w:val="00AE1168"/>
    <w:rsid w:val="00F9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4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ition Description" ma:contentTypeID="0x01010005A522379F9F094DA1EABBE92C2A0EC600D217E295B5F9F34FA1679FDBBE18002E" ma:contentTypeVersion="18" ma:contentTypeDescription="" ma:contentTypeScope="" ma:versionID="39be26bd1a67182864cd5ef343c19d5d">
  <xsd:schema xmlns:xsd="http://www.w3.org/2001/XMLSchema" xmlns:xs="http://www.w3.org/2001/XMLSchema" xmlns:p="http://schemas.microsoft.com/office/2006/metadata/properties" xmlns:ns2="56fb9108-addb-4275-aded-0199c83b897e" xmlns:ns3="6c7d143e-0b2d-4249-8cdc-6f5a2f03f022" targetNamespace="http://schemas.microsoft.com/office/2006/metadata/properties" ma:root="true" ma:fieldsID="74627c585ab785cfffd811cb1f5e97e7" ns2:_="" ns3:_="">
    <xsd:import namespace="56fb9108-addb-4275-aded-0199c83b897e"/>
    <xsd:import namespace="6c7d143e-0b2d-4249-8cdc-6f5a2f03f022"/>
    <xsd:element name="properties">
      <xsd:complexType>
        <xsd:sequence>
          <xsd:element name="documentManagement">
            <xsd:complexType>
              <xsd:all>
                <xsd:element ref="ns2:Education_x0020_Requirements" minOccurs="0"/>
                <xsd:element ref="ns2:Experience_x0020_Requirements" minOccurs="0"/>
                <xsd:element ref="ns2:Position_x0020_Classification" minOccurs="0"/>
                <xsd:element ref="ns2:Position_x0020_Type" minOccurs="0"/>
                <xsd:element ref="ns2:Salary_x0020_Type" minOccurs="0"/>
                <xsd:element ref="ns2:Reports_x0020_To" minOccurs="0"/>
                <xsd:element ref="ns2:Duties" minOccurs="0"/>
                <xsd:element ref="ns2:Special_x0020_Skills" minOccurs="0"/>
                <xsd:element ref="ns2:Licensing_x0020_Certification_x0020_Requirements" minOccurs="0"/>
                <xsd:element ref="ns2:Contract" minOccurs="0"/>
                <xsd:element ref="ns3:MediaServiceMetadata" minOccurs="0"/>
                <xsd:element ref="ns3:MediaServiceFastMetadata" minOccurs="0"/>
                <xsd:element ref="ns2:Purpose1" minOccurs="0"/>
                <xsd:element ref="ns2:Travel_x0020_Requirements" minOccurs="0"/>
                <xsd:element ref="ns2:Physical_x0020_Requirements" minOccurs="0"/>
                <xsd:element ref="ns2:Position_x0020_Title" minOccurs="0"/>
                <xsd:element ref="ns2:Security_x0020_Require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9108-addb-4275-aded-0199c83b897e" elementFormDefault="qualified">
    <xsd:import namespace="http://schemas.microsoft.com/office/2006/documentManagement/types"/>
    <xsd:import namespace="http://schemas.microsoft.com/office/infopath/2007/PartnerControls"/>
    <xsd:element name="Education_x0020_Requirements" ma:index="8" nillable="true" ma:displayName="Education Requirements" ma:internalName="Education_x0020_Requirements">
      <xsd:simpleType>
        <xsd:restriction base="dms:Text">
          <xsd:maxLength value="255"/>
        </xsd:restriction>
      </xsd:simpleType>
    </xsd:element>
    <xsd:element name="Experience_x0020_Requirements" ma:index="9" nillable="true" ma:displayName="Experience Requirements" ma:internalName="Experience_x0020_Requirements">
      <xsd:simpleType>
        <xsd:restriction base="dms:Text">
          <xsd:maxLength value="255"/>
        </xsd:restriction>
      </xsd:simpleType>
    </xsd:element>
    <xsd:element name="Position_x0020_Classification" ma:index="10" nillable="true" ma:displayName="Position Classification" ma:internalName="Position_x0020_Classification">
      <xsd:simpleType>
        <xsd:restriction base="dms:Text">
          <xsd:maxLength value="255"/>
        </xsd:restriction>
      </xsd:simpleType>
    </xsd:element>
    <xsd:element name="Position_x0020_Type" ma:index="11" nillable="true" ma:displayName="Position Type" ma:internalName="Position_x0020_Type">
      <xsd:simpleType>
        <xsd:restriction base="dms:Text">
          <xsd:maxLength value="255"/>
        </xsd:restriction>
      </xsd:simpleType>
    </xsd:element>
    <xsd:element name="Salary_x0020_Type" ma:index="12" nillable="true" ma:displayName="Salary Type" ma:internalName="Salary_x0020_Type">
      <xsd:simpleType>
        <xsd:restriction base="dms:Text">
          <xsd:maxLength value="255"/>
        </xsd:restriction>
      </xsd:simpleType>
    </xsd:element>
    <xsd:element name="Reports_x0020_To" ma:index="13" nillable="true" ma:displayName="Reports To" ma:internalName="Reports_x0020_To">
      <xsd:simpleType>
        <xsd:restriction base="dms:Text">
          <xsd:maxLength value="255"/>
        </xsd:restriction>
      </xsd:simpleType>
    </xsd:element>
    <xsd:element name="Duties" ma:index="14" nillable="true" ma:displayName="Duties" ma:internalName="Duties">
      <xsd:simpleType>
        <xsd:restriction base="dms:Note">
          <xsd:maxLength value="255"/>
        </xsd:restriction>
      </xsd:simpleType>
    </xsd:element>
    <xsd:element name="Special_x0020_Skills" ma:index="15" nillable="true" ma:displayName="Special Skills" ma:internalName="Special_x0020_Skills">
      <xsd:simpleType>
        <xsd:restriction base="dms:Note">
          <xsd:maxLength value="255"/>
        </xsd:restriction>
      </xsd:simpleType>
    </xsd:element>
    <xsd:element name="Licensing_x0020_Certification_x0020_Requirements" ma:index="16" nillable="true" ma:displayName="Licensing Certification Requirements" ma:internalName="Licensing_x0020_Certification_x0020_Requirements">
      <xsd:simpleType>
        <xsd:restriction base="dms:Text">
          <xsd:maxLength value="255"/>
        </xsd:restriction>
      </xsd:simpleType>
    </xsd:element>
    <xsd:element name="Contract" ma:index="17" nillable="true" ma:displayName="Contract" ma:internalName="Contract">
      <xsd:simpleType>
        <xsd:restriction base="dms:Text">
          <xsd:maxLength value="255"/>
        </xsd:restriction>
      </xsd:simpleType>
    </xsd:element>
    <xsd:element name="Purpose1" ma:index="20" nillable="true" ma:displayName="Purpose" ma:internalName="Purpose1">
      <xsd:simpleType>
        <xsd:restriction base="dms:Note">
          <xsd:maxLength value="255"/>
        </xsd:restriction>
      </xsd:simpleType>
    </xsd:element>
    <xsd:element name="Travel_x0020_Requirements" ma:index="21" nillable="true" ma:displayName="Travel Requirements" ma:internalName="Travel_x0020_Requirements">
      <xsd:simpleType>
        <xsd:restriction base="dms:Text">
          <xsd:maxLength value="255"/>
        </xsd:restriction>
      </xsd:simpleType>
    </xsd:element>
    <xsd:element name="Physical_x0020_Requirements" ma:index="22" nillable="true" ma:displayName="Physical Requirements" ma:internalName="Physical_x0020_Requirements">
      <xsd:simpleType>
        <xsd:restriction base="dms:Note">
          <xsd:maxLength value="255"/>
        </xsd:restriction>
      </xsd:simpleType>
    </xsd:element>
    <xsd:element name="Position_x0020_Title" ma:index="23" nillable="true" ma:displayName="Position Title" ma:internalName="Position_x0020_Title">
      <xsd:simpleType>
        <xsd:restriction base="dms:Text">
          <xsd:maxLength value="255"/>
        </xsd:restriction>
      </xsd:simpleType>
    </xsd:element>
    <xsd:element name="Security_x0020_Requirements" ma:index="24" nillable="true" ma:displayName="Security Requirements" ma:internalName="Security_x0020_Require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d143e-0b2d-4249-8cdc-6f5a2f03f02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ract xmlns="56fb9108-addb-4275-aded-0199c83b897e">NOAA</Contract>
    <Purpose1 xmlns="56fb9108-addb-4275-aded-0199c83b897e">Project Manager will oversee all aspects of the project. Effective leader directing program team in the planning, development, execution, and assessment of the program.</Purpose1>
    <Position_x0020_Classification xmlns="56fb9108-addb-4275-aded-0199c83b897e">Exempt</Position_x0020_Classification>
    <Reports_x0020_To xmlns="56fb9108-addb-4275-aded-0199c83b897e">PM</Reports_x0020_To>
    <Licensing_x0020_Certification_x0020_Requirements xmlns="56fb9108-addb-4275-aded-0199c83b897e" xsi:nil="true"/>
    <Experience_x0020_Requirements xmlns="56fb9108-addb-4275-aded-0199c83b897e">Ten+ years of experience; supervisory experience required</Experience_x0020_Requirements>
    <Travel_x0020_Requirements xmlns="56fb9108-addb-4275-aded-0199c83b897e">N/A</Travel_x0020_Requirements>
    <Position_x0020_Title xmlns="56fb9108-addb-4275-aded-0199c83b897e">Financial Analyst</Position_x0020_Title>
    <Security_x0020_Requirements xmlns="56fb9108-addb-4275-aded-0199c83b897e">Security clearance preferred</Security_x0020_Requirements>
    <Duties xmlns="56fb9108-addb-4275-aded-0199c83b897e">Responsibilities of the Health Care Application Security Engineer:
· Review application security life cycle;
· Lead, champion, &amp; design threat modeling efforts;
· Work with developers to refine security checkpoints;
· Refine Key Management Procedures;
· Ensure internal policies align with HIPPA standards;
· Develop application security pipelines and lead application security testing;
· Review and enforce application security requirements;
· Promote best practices with regards to secure coding and secure application delivery, and
· Lead security remediation.</Duties>
    <Special_x0020_Skills xmlns="56fb9108-addb-4275-aded-0199c83b897e">Candidate shall possess at least five years of direct experience in the ISR Program and five years of direct experience dealing with Sustainment, Restoration, and Modernization of DoD facilities. 
Candidate shall be very familiar with Planning, Programming, Budgeting, and Execution and be able to provide data analysis to assist Program Managers with the Program Objective Memorandum (POM) build. The candidate Possess an advanced understanding of General Fund Enterprise Business System (GFEBS). 
Experience with ARNG programs is preferred.</Special_x0020_Skills>
    <Physical_x0020_Requirements xmlns="56fb9108-addb-4275-aded-0199c83b897e" xsi:nil="true"/>
    <Position_x0020_Type xmlns="56fb9108-addb-4275-aded-0199c83b897e">Full-time</Position_x0020_Type>
    <Education_x0020_Requirements xmlns="56fb9108-addb-4275-aded-0199c83b897e">Bachelor’s degree preferred</Education_x0020_Requirements>
    <Salary_x0020_Type xmlns="56fb9108-addb-4275-aded-0199c83b897e" xsi:nil="true"/>
  </documentManagement>
</p:properties>
</file>

<file path=customXml/itemProps1.xml><?xml version="1.0" encoding="utf-8"?>
<ds:datastoreItem xmlns:ds="http://schemas.openxmlformats.org/officeDocument/2006/customXml" ds:itemID="{DBE27EA2-B2B7-4D69-A12F-744E45493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9108-addb-4275-aded-0199c83b897e"/>
    <ds:schemaRef ds:uri="6c7d143e-0b2d-4249-8cdc-6f5a2f03f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FE860-1937-41E7-8BE5-4AF9A1DECA27}">
  <ds:schemaRefs>
    <ds:schemaRef ds:uri="http://schemas.microsoft.com/sharepoint/v3/contenttype/forms"/>
  </ds:schemaRefs>
</ds:datastoreItem>
</file>

<file path=customXml/itemProps3.xml><?xml version="1.0" encoding="utf-8"?>
<ds:datastoreItem xmlns:ds="http://schemas.openxmlformats.org/officeDocument/2006/customXml" ds:itemID="{A2B6FC69-DB69-4CF4-8172-191D09DF8DAD}">
  <ds:schemaRefs>
    <ds:schemaRef ds:uri="http://schemas.microsoft.com/office/2006/metadata/longProperties"/>
  </ds:schemaRefs>
</ds:datastoreItem>
</file>

<file path=customXml/itemProps4.xml><?xml version="1.0" encoding="utf-8"?>
<ds:datastoreItem xmlns:ds="http://schemas.openxmlformats.org/officeDocument/2006/customXml" ds:itemID="{F31BE8D7-C059-4E74-9F83-35D7AE982D3E}">
  <ds:schemaRefs>
    <ds:schemaRef ds:uri="http://schemas.openxmlformats.org/officeDocument/2006/bibliography"/>
  </ds:schemaRefs>
</ds:datastoreItem>
</file>

<file path=customXml/itemProps5.xml><?xml version="1.0" encoding="utf-8"?>
<ds:datastoreItem xmlns:ds="http://schemas.openxmlformats.org/officeDocument/2006/customXml" ds:itemID="{7096E8B3-8298-4723-8CEB-3668C64CF7E4}">
  <ds:schemaRefs>
    <ds:schemaRef ds:uri="http://schemas.microsoft.com/office/2006/metadata/properties"/>
    <ds:schemaRef ds:uri="http://schemas.microsoft.com/office/infopath/2007/PartnerControls"/>
    <ds:schemaRef ds:uri="56fb9108-addb-4275-aded-0199c83b897e"/>
  </ds:schemaRefs>
</ds:datastoreItem>
</file>

<file path=docProps/app.xml><?xml version="1.0" encoding="utf-8"?>
<Properties xmlns="http://schemas.openxmlformats.org/officeDocument/2006/extended-properties" xmlns:vt="http://schemas.openxmlformats.org/officeDocument/2006/docPropsVTypes">
  <Template>MTCI Ltrhd</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JTS Form 1501 Corporate Letterhead</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JTS Form 1501 Corporate Letterhead</dc:title>
  <dc:subject/>
  <dc:creator>Kristine</dc:creator>
  <cp:keywords/>
  <cp:lastModifiedBy>Samantha Valdivia</cp:lastModifiedBy>
  <cp:revision>2</cp:revision>
  <cp:lastPrinted>2022-02-18T16:46:00Z</cp:lastPrinted>
  <dcterms:created xsi:type="dcterms:W3CDTF">2022-11-16T14:43:00Z</dcterms:created>
  <dcterms:modified xsi:type="dcterms:W3CDTF">2022-11-16T14:43:00Z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0x01010005A522379F9F094DA1EABBE92C2A0EC600D217E295B5F9F34FA1679FDBBE18002E</vt:lpwstr>
  </property>
  <property fmtid="{D5CDD505-2E9C-101B-9397-08002B2CF9AE}" pid="3" name="MSIP_Label_defa4170-0d19-0005-0004-bc88714345d2_Enabled">
    <vt:lpwstr>true</vt:lpwstr>
  </property>
  <property fmtid="{D5CDD505-2E9C-101B-9397-08002B2CF9AE}" pid="4" name="MSIP_Label_defa4170-0d19-0005-0004-bc88714345d2_SetDate">
    <vt:lpwstr>2022-11-16T14:43:48Z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5fb16f6a-69cb-4119-9cbc-1650f2d25135</vt:lpwstr>
  </property>
  <property fmtid="{D5CDD505-2E9C-101B-9397-08002B2CF9AE}" pid="8" name="MSIP_Label_defa4170-0d19-0005-0004-bc88714345d2_ActionId">
    <vt:lpwstr>e41e0e92-9938-44f6-b184-196e5eb447ba</vt:lpwstr>
  </property>
  <property fmtid="{D5CDD505-2E9C-101B-9397-08002B2CF9AE}" pid="9" name="MSIP_Label_defa4170-0d19-0005-0004-bc88714345d2_ContentBits">
    <vt:lpwstr>0</vt:lpwstr>
  </property>
</Properties>
</file>